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2EC5" w14:textId="796526FA" w:rsidR="002A71C9" w:rsidRPr="002A71C9" w:rsidRDefault="002A71C9" w:rsidP="002A71C9">
      <w:pPr>
        <w:ind w:firstLine="5745"/>
        <w:textAlignment w:val="baseline"/>
        <w:rPr>
          <w:rFonts w:ascii="Calibri" w:eastAsia="Times New Roman" w:hAnsi="Calibri" w:cs="Calibri"/>
          <w:b/>
          <w:color w:val="000000"/>
          <w:sz w:val="22"/>
          <w:szCs w:val="22"/>
          <w:lang w:val="es-ES"/>
        </w:rPr>
      </w:pPr>
      <w:r w:rsidRPr="4DD30152">
        <w:rPr>
          <w:rFonts w:ascii="Calibri" w:eastAsia="Times New Roman" w:hAnsi="Calibri" w:cs="Calibri"/>
          <w:color w:val="000000" w:themeColor="text1"/>
          <w:sz w:val="22"/>
          <w:szCs w:val="22"/>
          <w:lang w:val="es-ES"/>
        </w:rPr>
        <w:t xml:space="preserve">         </w:t>
      </w:r>
      <w:r w:rsidRPr="4DD30152">
        <w:rPr>
          <w:rFonts w:ascii="Calibri" w:eastAsia="Times New Roman" w:hAnsi="Calibri" w:cs="Calibri"/>
          <w:b/>
          <w:color w:val="000000" w:themeColor="text1"/>
          <w:sz w:val="22"/>
          <w:szCs w:val="22"/>
          <w:lang w:val="es-ES"/>
        </w:rPr>
        <w:t xml:space="preserve">Id procedimiento </w:t>
      </w:r>
      <w:r w:rsidRPr="4DD30152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val="es-ES"/>
        </w:rPr>
        <w:t>3</w:t>
      </w:r>
      <w:r w:rsidR="4E1DB13F" w:rsidRPr="4DD30152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val="es-ES"/>
        </w:rPr>
        <w:t>744</w:t>
      </w:r>
    </w:p>
    <w:p w14:paraId="02D7F7E3" w14:textId="77777777" w:rsidR="002A71C9" w:rsidRPr="002A71C9" w:rsidRDefault="002A71C9" w:rsidP="002A71C9">
      <w:pPr>
        <w:ind w:firstLine="5745"/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</w:pPr>
    </w:p>
    <w:p w14:paraId="324D7B69" w14:textId="77777777" w:rsidR="002A71C9" w:rsidRDefault="002A71C9" w:rsidP="002A71C9">
      <w:pPr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</w:pPr>
      <w:r w:rsidRPr="002A71C9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  <w:t xml:space="preserve">                                                                          ANEXO VIII</w:t>
      </w:r>
    </w:p>
    <w:p w14:paraId="4278B79B" w14:textId="77777777" w:rsidR="00B21B3C" w:rsidRPr="002A71C9" w:rsidRDefault="00B21B3C" w:rsidP="002A71C9">
      <w:pPr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</w:pPr>
    </w:p>
    <w:p w14:paraId="29DA5582" w14:textId="3781C4D3" w:rsidR="0AB8B109" w:rsidRDefault="0AB8B109" w:rsidP="4DD30152">
      <w:pPr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</w:pPr>
      <w:r w:rsidRPr="4DD30152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  <w:t xml:space="preserve">AYUDAS ECONÓMICAS, EN RÉGIMEN DE CONCURRENCIA COMPETITIVA PARA PROYECTOS DE </w:t>
      </w:r>
      <w:r w:rsidRPr="4DD30152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DE MODERNIZACIÓN Y GESTIÓN SOSTENIBLE DE LAS INFRAESTRUCTURAS ESCÉNICAS Y MUSICALES</w:t>
      </w:r>
      <w:r w:rsidRPr="4DD30152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  <w:t xml:space="preserve"> DE LA REGIÓN DE MURCIA CON CARGO AL PLAN DE RECUPERACIÓN, TRANSFORMACIÓN Y RESILIENCIA (PRTR</w:t>
      </w:r>
      <w:r w:rsidRPr="4DD30152"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  <w:t>)</w:t>
      </w:r>
    </w:p>
    <w:p w14:paraId="3B8B6BD0" w14:textId="281385F8" w:rsidR="4DD30152" w:rsidRDefault="4DD30152" w:rsidP="4DD30152">
      <w:pPr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</w:pPr>
    </w:p>
    <w:p w14:paraId="26638DBF" w14:textId="77777777" w:rsidR="002A71C9" w:rsidRPr="002A71C9" w:rsidRDefault="002A71C9" w:rsidP="002A71C9">
      <w:pPr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</w:pPr>
    </w:p>
    <w:p w14:paraId="5441A184" w14:textId="77777777" w:rsidR="002A71C9" w:rsidRPr="002A71C9" w:rsidRDefault="002A71C9" w:rsidP="002A7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eastAsia="Arial" w:hAnsi="Calibri" w:cs="Calibri"/>
          <w:b/>
          <w:color w:val="000000"/>
          <w:sz w:val="22"/>
          <w:szCs w:val="22"/>
        </w:rPr>
      </w:pPr>
      <w:r w:rsidRPr="002A71C9">
        <w:rPr>
          <w:rFonts w:ascii="Calibri" w:hAnsi="Calibri" w:cs="Calibri"/>
          <w:b/>
          <w:color w:val="000000"/>
          <w:sz w:val="22"/>
          <w:szCs w:val="22"/>
        </w:rPr>
        <w:t>DECLARACIÓN DE AUSENCIA DE CONFLICTO DE INTERESES (DACI)</w:t>
      </w:r>
    </w:p>
    <w:p w14:paraId="74DE2994" w14:textId="77777777" w:rsidR="002A71C9" w:rsidRPr="002A71C9" w:rsidRDefault="002A71C9" w:rsidP="002A71C9">
      <w:pPr>
        <w:spacing w:before="240" w:after="120" w:line="276" w:lineRule="auto"/>
        <w:jc w:val="center"/>
        <w:rPr>
          <w:rFonts w:ascii="Calibri" w:eastAsia="Times New Roman" w:hAnsi="Calibri" w:cs="Calibri"/>
          <w:b/>
          <w:sz w:val="22"/>
          <w:szCs w:val="22"/>
        </w:rPr>
      </w:pPr>
      <w:r w:rsidRPr="002A71C9">
        <w:rPr>
          <w:rFonts w:ascii="Calibri" w:eastAsia="Times New Roman" w:hAnsi="Calibri" w:cs="Calibri"/>
          <w:b/>
          <w:sz w:val="22"/>
          <w:szCs w:val="22"/>
        </w:rPr>
        <w:t>EL DECLARANTE: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6118"/>
      </w:tblGrid>
      <w:tr w:rsidR="002A71C9" w:rsidRPr="002A71C9" w14:paraId="66D64A81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EE10CC" w14:textId="77777777" w:rsidR="002A71C9" w:rsidRPr="002A71C9" w:rsidRDefault="002A71C9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2A71C9">
              <w:rPr>
                <w:rFonts w:ascii="Calibri" w:eastAsia="Arial" w:hAnsi="Calibri" w:cs="Calibri"/>
                <w:color w:val="000000"/>
                <w:sz w:val="22"/>
                <w:szCs w:val="22"/>
                <w:lang w:val="en-US"/>
              </w:rPr>
              <w:t>Don/Doña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0729AB" w14:textId="77777777" w:rsidR="002A71C9" w:rsidRPr="002A71C9" w:rsidRDefault="002A71C9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2A71C9" w:rsidRPr="002A71C9" w14:paraId="1AEDBF0D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F51858" w14:textId="77777777" w:rsidR="002A71C9" w:rsidRPr="002A71C9" w:rsidRDefault="002A71C9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en</w:t>
            </w:r>
            <w:proofErr w:type="spellEnd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calidad</w:t>
            </w:r>
            <w:proofErr w:type="spellEnd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 de</w:t>
            </w:r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  <w:lang w:val="en-US"/>
              </w:rPr>
              <w:footnoteReference w:id="2"/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B3CDDF" w14:textId="77777777" w:rsidR="002A71C9" w:rsidRPr="002A71C9" w:rsidRDefault="002A71C9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2A71C9" w:rsidRPr="002A71C9" w14:paraId="0097441B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C723CD" w14:textId="77777777" w:rsidR="002A71C9" w:rsidRPr="002A71C9" w:rsidRDefault="002A71C9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con NIF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B52D4A" w14:textId="77777777" w:rsidR="002A71C9" w:rsidRPr="002A71C9" w:rsidRDefault="002A71C9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2A71C9" w:rsidRPr="002A71C9" w14:paraId="02D9C079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1C7994" w14:textId="77777777" w:rsidR="002A71C9" w:rsidRPr="002A71C9" w:rsidRDefault="002A71C9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en</w:t>
            </w:r>
            <w:proofErr w:type="spellEnd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representación</w:t>
            </w:r>
            <w:proofErr w:type="spellEnd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 de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70FE54" w14:textId="77777777" w:rsidR="002A71C9" w:rsidRPr="002A71C9" w:rsidRDefault="002A71C9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A71C9" w:rsidRPr="002A71C9" w14:paraId="492445D4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B9A145" w14:textId="77777777" w:rsidR="002A71C9" w:rsidRPr="002A71C9" w:rsidRDefault="002A71C9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con NIF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6CC091" w14:textId="77777777" w:rsidR="002A71C9" w:rsidRPr="002A71C9" w:rsidRDefault="002A71C9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2A71C9">
              <w:rPr>
                <w:rFonts w:ascii="Calibri" w:eastAsia="Arial" w:hAnsi="Calibri" w:cs="Calibri"/>
                <w:color w:val="000000"/>
                <w:sz w:val="22"/>
                <w:szCs w:val="22"/>
                <w:lang w:val="en-US"/>
              </w:rPr>
              <w:t xml:space="preserve">   </w:t>
            </w:r>
          </w:p>
        </w:tc>
      </w:tr>
      <w:tr w:rsidR="002A71C9" w:rsidRPr="002A71C9" w14:paraId="78489A6F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97B6FA" w14:textId="77777777" w:rsidR="002A71C9" w:rsidRPr="002A71C9" w:rsidRDefault="002A71C9" w:rsidP="005D3DA2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Domicilio</w:t>
            </w:r>
            <w:proofErr w:type="spellEnd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 fiscal 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5349F2" w14:textId="77777777" w:rsidR="002A71C9" w:rsidRPr="002A71C9" w:rsidRDefault="002A71C9" w:rsidP="005D3DA2">
            <w:pPr>
              <w:spacing w:line="276" w:lineRule="auto"/>
              <w:rPr>
                <w:rFonts w:ascii="Calibri" w:eastAsia="Arial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497BE99F" w14:textId="3FD8E548" w:rsidR="002A71C9" w:rsidRPr="002A71C9" w:rsidRDefault="002A71C9" w:rsidP="002A71C9">
      <w:pPr>
        <w:pStyle w:val="parrafo2"/>
        <w:shd w:val="clear" w:color="auto" w:fill="FFFFFF"/>
        <w:spacing w:before="360" w:beforeAutospacing="0" w:after="180" w:afterAutospacing="0" w:line="276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2A71C9">
        <w:rPr>
          <w:rFonts w:ascii="Calibri" w:hAnsi="Calibri" w:cs="Calibri"/>
          <w:color w:val="000000"/>
          <w:sz w:val="22"/>
          <w:szCs w:val="22"/>
        </w:rPr>
        <w:t>Al objeto de garantizar la imparcialidad en el procedimiento de contratación/</w:t>
      </w:r>
      <w:r w:rsidR="00235666" w:rsidRPr="002A71C9">
        <w:rPr>
          <w:rFonts w:ascii="Calibri" w:hAnsi="Calibri" w:cs="Calibri"/>
          <w:color w:val="000000"/>
          <w:sz w:val="22"/>
          <w:szCs w:val="22"/>
        </w:rPr>
        <w:t>subvención arriba referenciada</w:t>
      </w:r>
      <w:r w:rsidRPr="002A71C9">
        <w:rPr>
          <w:rFonts w:ascii="Calibri" w:hAnsi="Calibri" w:cs="Calibri"/>
          <w:color w:val="000000"/>
          <w:sz w:val="22"/>
          <w:szCs w:val="22"/>
        </w:rPr>
        <w:t>, el/los abajo firmante/s, como participante/s en el proceso de preparación y tramitación del expediente, declara/declaran:</w:t>
      </w:r>
    </w:p>
    <w:p w14:paraId="31BE4ABC" w14:textId="77777777" w:rsidR="002A71C9" w:rsidRPr="002A71C9" w:rsidRDefault="002A71C9" w:rsidP="002A71C9">
      <w:pPr>
        <w:pStyle w:val="parrafo2"/>
        <w:shd w:val="clear" w:color="auto" w:fill="FFFFFF"/>
        <w:spacing w:before="240" w:beforeAutospacing="0" w:after="18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2A71C9">
        <w:rPr>
          <w:rFonts w:ascii="Calibri" w:hAnsi="Calibri" w:cs="Calibri"/>
          <w:color w:val="000000"/>
          <w:sz w:val="22"/>
          <w:szCs w:val="22"/>
        </w:rPr>
        <w:t>Primero: Estar informado/s de lo siguiente:</w:t>
      </w:r>
    </w:p>
    <w:p w14:paraId="6C45DD32" w14:textId="77777777" w:rsidR="002A71C9" w:rsidRPr="002A71C9" w:rsidRDefault="002A71C9" w:rsidP="002A71C9">
      <w:pPr>
        <w:pStyle w:val="parrafo2"/>
        <w:shd w:val="clear" w:color="auto" w:fill="FFFFFF"/>
        <w:spacing w:before="360" w:beforeAutospacing="0" w:after="180" w:afterAutospacing="0" w:line="276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2A71C9">
        <w:rPr>
          <w:rFonts w:ascii="Calibri" w:hAnsi="Calibri" w:cs="Calibri"/>
          <w:color w:val="000000"/>
          <w:sz w:val="22"/>
          <w:szCs w:val="22"/>
        </w:rPr>
        <w:t xml:space="preserve">1. Que el artículo 61.3 «Conflicto de intereses», del Reglamento (UE, </w:t>
      </w:r>
      <w:proofErr w:type="spellStart"/>
      <w:r w:rsidRPr="002A71C9">
        <w:rPr>
          <w:rFonts w:ascii="Calibri" w:hAnsi="Calibri" w:cs="Calibri"/>
          <w:color w:val="000000"/>
          <w:sz w:val="22"/>
          <w:szCs w:val="22"/>
        </w:rPr>
        <w:t>Euratom</w:t>
      </w:r>
      <w:proofErr w:type="spellEnd"/>
      <w:r w:rsidRPr="002A71C9">
        <w:rPr>
          <w:rFonts w:ascii="Calibri" w:hAnsi="Calibri" w:cs="Calibri"/>
          <w:color w:val="000000"/>
          <w:sz w:val="22"/>
          <w:szCs w:val="22"/>
        </w:rPr>
        <w:t>) 2018/1046 del Parlamento Europeo y del Consejo, de 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personal.»</w:t>
      </w:r>
    </w:p>
    <w:p w14:paraId="4F43AB45" w14:textId="77777777" w:rsidR="002A71C9" w:rsidRPr="002A71C9" w:rsidRDefault="002A71C9" w:rsidP="002A71C9">
      <w:pPr>
        <w:pStyle w:val="parrafo"/>
        <w:shd w:val="clear" w:color="auto" w:fill="FFFFFF"/>
        <w:spacing w:before="180" w:beforeAutospacing="0" w:after="180" w:afterAutospacing="0" w:line="276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2A71C9">
        <w:rPr>
          <w:rFonts w:ascii="Calibri" w:hAnsi="Calibri" w:cs="Calibri"/>
          <w:color w:val="000000"/>
          <w:sz w:val="22"/>
          <w:szCs w:val="22"/>
        </w:rPr>
        <w:t>2. Que el artículo 64 «Lucha contra la corrupción y prevención de los conflictos de intereses» de la Ley 9/2017, de 8 de noviembre, de Contratos del Sector Público, tiene el fin de evitar cualquier distorsión de la competencia y garantizar la transparencia en el procedimiento y asegurar la igualdad de trato a todos los candidatos y licitadores.</w:t>
      </w:r>
    </w:p>
    <w:p w14:paraId="720E4351" w14:textId="77777777" w:rsidR="002A71C9" w:rsidRPr="002A71C9" w:rsidRDefault="002A71C9" w:rsidP="002A71C9">
      <w:pPr>
        <w:pStyle w:val="parrafo"/>
        <w:shd w:val="clear" w:color="auto" w:fill="FFFFFF"/>
        <w:spacing w:before="180" w:beforeAutospacing="0" w:after="180" w:afterAutospacing="0" w:line="276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2A71C9">
        <w:rPr>
          <w:rFonts w:ascii="Calibri" w:hAnsi="Calibri" w:cs="Calibri"/>
          <w:color w:val="000000"/>
          <w:sz w:val="22"/>
          <w:szCs w:val="22"/>
        </w:rPr>
        <w:t xml:space="preserve">3. Que el artículo 23 «Abstención», de la Ley 40/2015, de 1 octubre, de Régimen Jurídico del Sector Público, establece que deberán abstenerse de intervenir en el procedimiento «las </w:t>
      </w:r>
      <w:r w:rsidRPr="002A71C9">
        <w:rPr>
          <w:rFonts w:ascii="Calibri" w:hAnsi="Calibri" w:cs="Calibri"/>
          <w:color w:val="000000"/>
          <w:sz w:val="22"/>
          <w:szCs w:val="22"/>
        </w:rPr>
        <w:lastRenderedPageBreak/>
        <w:t>autoridades y el personal al servicio de las Administraciones en quienes se den algunas de las circunstancias señaladas en el apartado siguiente», siendo éstas:</w:t>
      </w:r>
    </w:p>
    <w:p w14:paraId="28395EAE" w14:textId="77777777" w:rsidR="002A71C9" w:rsidRPr="002A71C9" w:rsidRDefault="002A71C9" w:rsidP="002A71C9">
      <w:pPr>
        <w:pStyle w:val="parrafo"/>
        <w:shd w:val="clear" w:color="auto" w:fill="FFFFFF"/>
        <w:spacing w:before="180" w:beforeAutospacing="0" w:after="180" w:afterAutospacing="0" w:line="276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2A71C9">
        <w:rPr>
          <w:rFonts w:ascii="Calibri" w:hAnsi="Calibri" w:cs="Calibri"/>
          <w:color w:val="000000"/>
          <w:sz w:val="22"/>
          <w:szCs w:val="22"/>
        </w:rPr>
        <w:t>a) Tener interés personal en el asunto de que se trate o en otro en cuya resolución pudiera influir la de aquél; ser administrador de sociedad o entidad interesada, o tener cuestión litigiosa pendiente con algún interesado.</w:t>
      </w:r>
    </w:p>
    <w:p w14:paraId="3BF2148D" w14:textId="77777777" w:rsidR="002A71C9" w:rsidRPr="002A71C9" w:rsidRDefault="002A71C9" w:rsidP="002A71C9">
      <w:pPr>
        <w:pStyle w:val="parrafo"/>
        <w:shd w:val="clear" w:color="auto" w:fill="FFFFFF"/>
        <w:spacing w:before="180" w:beforeAutospacing="0" w:after="180" w:afterAutospacing="0" w:line="276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2A71C9">
        <w:rPr>
          <w:rFonts w:ascii="Calibri" w:hAnsi="Calibri" w:cs="Calibri"/>
          <w:color w:val="000000"/>
          <w:sz w:val="22"/>
          <w:szCs w:val="22"/>
        </w:rPr>
        <w:t>b) Tener un vínculo matrimonial o situación de hecho asimilable y el parentesco de consanguinidad dentro del cuarto grado o de afinidad dentro del segundo, con cualquiera de los interesados, con los administradores de entidades o sociedades interesadas y también con los asesores, representantes legales o mandatarios que intervengan en el procedimiento, así como compartir despacho profesional o estar asociado con éstos para el asesoramiento, la representación o el mandato.</w:t>
      </w:r>
    </w:p>
    <w:p w14:paraId="510B28CF" w14:textId="77777777" w:rsidR="002A71C9" w:rsidRPr="002A71C9" w:rsidRDefault="002A71C9" w:rsidP="002A71C9">
      <w:pPr>
        <w:pStyle w:val="parrafo"/>
        <w:shd w:val="clear" w:color="auto" w:fill="FFFFFF"/>
        <w:spacing w:before="180" w:beforeAutospacing="0" w:after="180" w:afterAutospacing="0" w:line="276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2A71C9">
        <w:rPr>
          <w:rFonts w:ascii="Calibri" w:hAnsi="Calibri" w:cs="Calibri"/>
          <w:color w:val="000000"/>
          <w:sz w:val="22"/>
          <w:szCs w:val="22"/>
        </w:rPr>
        <w:t>c) Tener amistad íntima o enemistad manifiesta con alguna de las personas mencionadas en el apartado anterior.</w:t>
      </w:r>
    </w:p>
    <w:p w14:paraId="342960E5" w14:textId="77777777" w:rsidR="002A71C9" w:rsidRPr="002A71C9" w:rsidRDefault="002A71C9" w:rsidP="002A71C9">
      <w:pPr>
        <w:pStyle w:val="parrafo"/>
        <w:shd w:val="clear" w:color="auto" w:fill="FFFFFF"/>
        <w:spacing w:before="180" w:beforeAutospacing="0" w:after="180" w:afterAutospacing="0" w:line="276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2A71C9">
        <w:rPr>
          <w:rFonts w:ascii="Calibri" w:hAnsi="Calibri" w:cs="Calibri"/>
          <w:color w:val="000000"/>
          <w:sz w:val="22"/>
          <w:szCs w:val="22"/>
        </w:rPr>
        <w:t>d) Haber intervenido como perito o como testigo en el procedimiento de que se trate.</w:t>
      </w:r>
    </w:p>
    <w:p w14:paraId="327706E9" w14:textId="77777777" w:rsidR="002A71C9" w:rsidRPr="002A71C9" w:rsidRDefault="002A71C9" w:rsidP="002A71C9">
      <w:pPr>
        <w:pStyle w:val="parrafo"/>
        <w:shd w:val="clear" w:color="auto" w:fill="FFFFFF"/>
        <w:spacing w:before="180" w:beforeAutospacing="0" w:after="180" w:afterAutospacing="0" w:line="276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2A71C9">
        <w:rPr>
          <w:rFonts w:ascii="Calibri" w:hAnsi="Calibri" w:cs="Calibri"/>
          <w:color w:val="000000"/>
          <w:sz w:val="22"/>
          <w:szCs w:val="22"/>
        </w:rPr>
        <w:t>e) Tener relación de servicio con persona natural o jurídica interesada directamente en el asunto, o haberle prestado en los dos últimos años servicios profesionales de cualquier tipo y en cualquier circunstancia o lugar».</w:t>
      </w:r>
    </w:p>
    <w:p w14:paraId="1B50EAB2" w14:textId="77777777" w:rsidR="002A71C9" w:rsidRPr="002A71C9" w:rsidRDefault="002A71C9" w:rsidP="002A71C9">
      <w:pPr>
        <w:pStyle w:val="parrafo"/>
        <w:shd w:val="clear" w:color="auto" w:fill="FFFFFF"/>
        <w:spacing w:before="180" w:beforeAutospacing="0" w:after="180" w:afterAutospacing="0" w:line="276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2A71C9">
        <w:rPr>
          <w:rFonts w:ascii="Calibri" w:hAnsi="Calibri" w:cs="Calibri"/>
          <w:color w:val="000000"/>
          <w:sz w:val="22"/>
          <w:szCs w:val="22"/>
        </w:rPr>
        <w:t>Segundo. Que no se encuentra/n incurso/s en ninguna situación que pueda calificarse de conflicto de intereses de las indicadas en el artículo 61.3 del Reglamento Financiero de la UE y que no concurre en su/s persona/s ninguna causa de abstención del artículo 23.2 de la Ley 40/2015, de 1 de octubre, de Régimen Jurídico del Sector Público que pueda afectar al procedimiento de licitación/concesión.</w:t>
      </w:r>
    </w:p>
    <w:p w14:paraId="0A485E2C" w14:textId="77777777" w:rsidR="002A71C9" w:rsidRPr="002A71C9" w:rsidRDefault="002A71C9" w:rsidP="002A71C9">
      <w:pPr>
        <w:pStyle w:val="parrafo"/>
        <w:shd w:val="clear" w:color="auto" w:fill="FFFFFF"/>
        <w:spacing w:before="180" w:beforeAutospacing="0" w:after="180" w:afterAutospacing="0" w:line="276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2A71C9">
        <w:rPr>
          <w:rFonts w:ascii="Calibri" w:hAnsi="Calibri" w:cs="Calibri"/>
          <w:color w:val="000000"/>
          <w:sz w:val="22"/>
          <w:szCs w:val="22"/>
        </w:rPr>
        <w:t>Tercero. Que se compromete/n a poner en conocimiento del órgano de contratación/comisión de evaluación, sin dilación, cualquier situación de conflicto de intereses o causa de abstención que dé o pudiera dar lugar a dicho escenario.</w:t>
      </w:r>
    </w:p>
    <w:p w14:paraId="1551779B" w14:textId="77777777" w:rsidR="002A71C9" w:rsidRPr="002A71C9" w:rsidRDefault="002A71C9" w:rsidP="002A71C9">
      <w:pPr>
        <w:pStyle w:val="parrafo"/>
        <w:shd w:val="clear" w:color="auto" w:fill="FFFFFF"/>
        <w:spacing w:before="180" w:beforeAutospacing="0" w:after="180" w:afterAutospacing="0" w:line="276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2A71C9">
        <w:rPr>
          <w:rFonts w:ascii="Calibri" w:hAnsi="Calibri" w:cs="Calibri"/>
          <w:color w:val="000000"/>
          <w:sz w:val="22"/>
          <w:szCs w:val="22"/>
        </w:rPr>
        <w:t>Cuarto. Conozco que, una declaración de ausencia de conflicto de intereses que se demuestre que sea falsa, acarreará las consecuencias disciplinarias/administrativas/judiciales que establezca la normativa de aplicación.</w:t>
      </w:r>
    </w:p>
    <w:p w14:paraId="716642EE" w14:textId="77777777" w:rsidR="002A71C9" w:rsidRPr="002A71C9" w:rsidRDefault="002A71C9" w:rsidP="002A71C9">
      <w:pPr>
        <w:spacing w:before="60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2A71C9"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  <w:t>. </w:t>
      </w:r>
      <w:r w:rsidRPr="002A71C9">
        <w:rPr>
          <w:rFonts w:ascii="Calibri" w:hAnsi="Calibri" w:cs="Calibri"/>
          <w:b/>
          <w:sz w:val="22"/>
          <w:szCs w:val="22"/>
        </w:rPr>
        <w:t xml:space="preserve">FIRMA ELECTRÓNICA </w:t>
      </w:r>
      <w:r w:rsidRPr="002A71C9">
        <w:rPr>
          <w:rFonts w:ascii="Calibri" w:hAnsi="Calibri" w:cs="Calibri"/>
          <w:b/>
          <w:color w:val="FF0000"/>
          <w:sz w:val="22"/>
          <w:szCs w:val="22"/>
        </w:rPr>
        <w:t>*</w:t>
      </w:r>
    </w:p>
    <w:p w14:paraId="7C1C539A" w14:textId="77777777" w:rsidR="002A71C9" w:rsidRPr="002A71C9" w:rsidRDefault="002A71C9" w:rsidP="002A71C9">
      <w:pPr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2A71C9">
        <w:rPr>
          <w:rFonts w:ascii="Calibri" w:hAnsi="Calibri" w:cs="Calibri"/>
          <w:b/>
          <w:color w:val="FF0000"/>
          <w:sz w:val="22"/>
          <w:szCs w:val="22"/>
        </w:rPr>
        <w:t xml:space="preserve">* Es imprescindible que, tras cumplimentarlo y guardarlo en formato PDF, este anexo se firme electrónicamente. Puede descargar una aplicación a tal efecto en </w:t>
      </w:r>
      <w:hyperlink r:id="rId10" w:history="1">
        <w:r w:rsidRPr="002A71C9">
          <w:rPr>
            <w:rStyle w:val="Hipervnculo"/>
            <w:rFonts w:ascii="Calibri" w:hAnsi="Calibri" w:cs="Calibri"/>
            <w:b/>
            <w:color w:val="FF0000"/>
            <w:sz w:val="22"/>
            <w:szCs w:val="22"/>
          </w:rPr>
          <w:t>https://valide.redsara.es</w:t>
        </w:r>
      </w:hyperlink>
      <w:r w:rsidRPr="002A71C9">
        <w:rPr>
          <w:rFonts w:ascii="Calibri" w:hAnsi="Calibri" w:cs="Calibri"/>
          <w:b/>
          <w:color w:val="FF0000"/>
          <w:sz w:val="22"/>
          <w:szCs w:val="22"/>
        </w:rPr>
        <w:t xml:space="preserve">, apartado </w:t>
      </w:r>
      <w:r w:rsidRPr="002A71C9">
        <w:rPr>
          <w:rFonts w:ascii="Calibri" w:hAnsi="Calibri" w:cs="Calibri"/>
          <w:b/>
          <w:i/>
          <w:color w:val="FF0000"/>
          <w:sz w:val="22"/>
          <w:szCs w:val="22"/>
        </w:rPr>
        <w:t>Realizar firma</w:t>
      </w:r>
      <w:r w:rsidRPr="002A71C9">
        <w:rPr>
          <w:rFonts w:ascii="Calibri" w:hAnsi="Calibri" w:cs="Calibri"/>
          <w:b/>
          <w:color w:val="FF0000"/>
          <w:sz w:val="22"/>
          <w:szCs w:val="22"/>
        </w:rPr>
        <w:t xml:space="preserve">. </w:t>
      </w:r>
    </w:p>
    <w:p w14:paraId="583B0947" w14:textId="77777777" w:rsidR="0019746C" w:rsidRDefault="0019746C">
      <w:pPr>
        <w:spacing w:after="160" w:line="259" w:lineRule="auto"/>
        <w:rPr>
          <w:rFonts w:asciiTheme="minorHAnsi" w:hAnsiTheme="minorHAnsi" w:cstheme="minorHAnsi"/>
          <w:b/>
          <w:color w:val="FF0000"/>
        </w:rPr>
      </w:pPr>
    </w:p>
    <w:p w14:paraId="3138A5E4" w14:textId="77777777" w:rsidR="008202B4" w:rsidRDefault="008202B4">
      <w:pPr>
        <w:spacing w:after="160" w:line="259" w:lineRule="auto"/>
        <w:rPr>
          <w:rFonts w:asciiTheme="minorHAnsi" w:hAnsiTheme="minorHAnsi" w:cstheme="minorHAnsi"/>
          <w:b/>
          <w:color w:val="FF0000"/>
        </w:rPr>
      </w:pPr>
    </w:p>
    <w:sectPr w:rsidR="008202B4" w:rsidSect="000D39BA">
      <w:headerReference w:type="default" r:id="rId11"/>
      <w:footerReference w:type="default" r:id="rId12"/>
      <w:pgSz w:w="11906" w:h="16838" w:code="9"/>
      <w:pgMar w:top="2410" w:right="1701" w:bottom="851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78C69" w14:textId="77777777" w:rsidR="000B101E" w:rsidRDefault="000B101E" w:rsidP="0033118A">
      <w:r>
        <w:separator/>
      </w:r>
    </w:p>
  </w:endnote>
  <w:endnote w:type="continuationSeparator" w:id="0">
    <w:p w14:paraId="46FB8130" w14:textId="77777777" w:rsidR="000B101E" w:rsidRDefault="000B101E" w:rsidP="0033118A">
      <w:r>
        <w:continuationSeparator/>
      </w:r>
    </w:p>
  </w:endnote>
  <w:endnote w:type="continuationNotice" w:id="1">
    <w:p w14:paraId="11D0F353" w14:textId="77777777" w:rsidR="000B101E" w:rsidRDefault="000B10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589A" w14:textId="19779530" w:rsidR="00F37929" w:rsidRPr="00B32068" w:rsidRDefault="00F37929" w:rsidP="00B32068">
    <w:pPr>
      <w:pStyle w:val="Piedepgina"/>
      <w:spacing w:after="240"/>
      <w:ind w:left="-1701" w:right="-1701"/>
      <w:jc w:val="center"/>
      <w:rPr>
        <w:rFonts w:cstheme="minorHAnsi"/>
        <w:color w:val="BFBFBF" w:themeColor="background1" w:themeShade="BF"/>
        <w:sz w:val="16"/>
      </w:rPr>
    </w:pP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if 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0D2DA8">
      <w:rPr>
        <w:rFonts w:cstheme="minorHAnsi"/>
        <w:noProof/>
        <w:color w:val="BFBFBF" w:themeColor="background1" w:themeShade="BF"/>
        <w:sz w:val="16"/>
      </w:rPr>
      <w:instrText>2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 xml:space="preserve"> &gt; 1 "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page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0D2DA8">
      <w:rPr>
        <w:rFonts w:cstheme="minorHAnsi"/>
        <w:noProof/>
        <w:color w:val="BFBFBF" w:themeColor="background1" w:themeShade="BF"/>
        <w:sz w:val="16"/>
      </w:rPr>
      <w:instrText>2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/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0D2DA8">
      <w:rPr>
        <w:rFonts w:cstheme="minorHAnsi"/>
        <w:noProof/>
        <w:color w:val="BFBFBF" w:themeColor="background1" w:themeShade="BF"/>
        <w:sz w:val="16"/>
      </w:rPr>
      <w:instrText>2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" ""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0D2DA8">
      <w:rPr>
        <w:rFonts w:cstheme="minorHAnsi"/>
        <w:noProof/>
        <w:color w:val="BFBFBF" w:themeColor="background1" w:themeShade="BF"/>
        <w:sz w:val="16"/>
      </w:rPr>
      <w:t>2</w:t>
    </w:r>
    <w:r w:rsidR="000D2DA8" w:rsidRPr="00B32068">
      <w:rPr>
        <w:rFonts w:cstheme="minorHAnsi"/>
        <w:noProof/>
        <w:color w:val="BFBFBF" w:themeColor="background1" w:themeShade="BF"/>
        <w:sz w:val="16"/>
      </w:rPr>
      <w:t>/</w:t>
    </w:r>
    <w:r w:rsidR="000D2DA8">
      <w:rPr>
        <w:rFonts w:cstheme="minorHAnsi"/>
        <w:noProof/>
        <w:color w:val="BFBFBF" w:themeColor="background1" w:themeShade="BF"/>
        <w:sz w:val="16"/>
      </w:rPr>
      <w:t>2</w:t>
    </w:r>
    <w:r w:rsidRPr="00B32068">
      <w:rPr>
        <w:rFonts w:cstheme="minorHAnsi"/>
        <w:color w:val="BFBFBF" w:themeColor="background1" w:themeShade="BF"/>
        <w:sz w:val="16"/>
      </w:rPr>
      <w:fldChar w:fldCharType="end"/>
    </w:r>
  </w:p>
  <w:p w14:paraId="0B2EE0B1" w14:textId="77777777" w:rsidR="00F37929" w:rsidRDefault="00F37929" w:rsidP="008B171F">
    <w:pPr>
      <w:pStyle w:val="Piedepgina"/>
      <w:ind w:left="-1701" w:right="-1701"/>
      <w:jc w:val="center"/>
    </w:pPr>
    <w:r>
      <w:rPr>
        <w:noProof/>
        <w:lang w:val="es-ES"/>
      </w:rPr>
      <w:drawing>
        <wp:inline distT="0" distB="0" distL="0" distR="0" wp14:anchorId="6D748F7D" wp14:editId="2BB1B0DD">
          <wp:extent cx="7200000" cy="6876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68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527F9" w14:textId="77777777" w:rsidR="000B101E" w:rsidRDefault="000B101E" w:rsidP="0033118A">
      <w:r>
        <w:separator/>
      </w:r>
    </w:p>
  </w:footnote>
  <w:footnote w:type="continuationSeparator" w:id="0">
    <w:p w14:paraId="45F63F9C" w14:textId="77777777" w:rsidR="000B101E" w:rsidRDefault="000B101E" w:rsidP="0033118A">
      <w:r>
        <w:continuationSeparator/>
      </w:r>
    </w:p>
  </w:footnote>
  <w:footnote w:type="continuationNotice" w:id="1">
    <w:p w14:paraId="1327A31E" w14:textId="77777777" w:rsidR="000B101E" w:rsidRDefault="000B101E"/>
  </w:footnote>
  <w:footnote w:id="2">
    <w:p w14:paraId="65C0463C" w14:textId="77777777" w:rsidR="00F37929" w:rsidRPr="00B62CFF" w:rsidRDefault="00F37929" w:rsidP="002A71C9">
      <w:pPr>
        <w:pStyle w:val="Textonotapie"/>
        <w:rPr>
          <w:rFonts w:ascii="Calibri" w:hAnsi="Calibri" w:cs="Calibri"/>
          <w:sz w:val="18"/>
          <w:lang w:val="es-ES"/>
        </w:rPr>
      </w:pPr>
      <w:r w:rsidRPr="00B62CFF">
        <w:rPr>
          <w:rStyle w:val="Refdenotaalpie"/>
          <w:rFonts w:ascii="Calibri" w:hAnsi="Calibri" w:cs="Calibri"/>
          <w:sz w:val="18"/>
        </w:rPr>
        <w:footnoteRef/>
      </w:r>
      <w:r w:rsidRPr="00B62CFF">
        <w:rPr>
          <w:rFonts w:ascii="Calibri" w:hAnsi="Calibri" w:cs="Calibri"/>
          <w:sz w:val="18"/>
          <w:lang w:val="es-ES"/>
        </w:rPr>
        <w:t xml:space="preserve"> </w:t>
      </w:r>
      <w:r w:rsidRPr="00B62CFF">
        <w:rPr>
          <w:rFonts w:ascii="Calibri" w:eastAsia="Arial" w:hAnsi="Calibri" w:cs="Calibri"/>
          <w:sz w:val="18"/>
          <w:lang w:val="es-ES"/>
        </w:rPr>
        <w:t xml:space="preserve">Representante </w:t>
      </w:r>
      <w:r w:rsidRPr="002A330C">
        <w:rPr>
          <w:rFonts w:ascii="Calibri" w:eastAsia="Arial" w:hAnsi="Calibri" w:cs="Calibri"/>
          <w:sz w:val="18"/>
          <w:lang w:val="es-ES"/>
        </w:rPr>
        <w:t>legal, cargo que ostente dentro de la entidad solicitante.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F37929" w14:paraId="715441A5" w14:textId="77777777" w:rsidTr="00244494">
      <w:trPr>
        <w:cantSplit/>
        <w:trHeight w:hRule="exact" w:val="2608"/>
      </w:trPr>
      <w:tc>
        <w:tcPr>
          <w:tcW w:w="11906" w:type="dxa"/>
          <w:noWrap/>
        </w:tcPr>
        <w:p w14:paraId="6F5A2BEE" w14:textId="181D7CEB" w:rsidR="00F37929" w:rsidRDefault="00F37929" w:rsidP="00244494">
          <w:pPr>
            <w:pStyle w:val="Encabezado"/>
            <w:jc w:val="center"/>
          </w:pPr>
          <w:r>
            <w:rPr>
              <w:noProof/>
              <w:lang w:val="es-ES"/>
            </w:rPr>
            <w:drawing>
              <wp:inline distT="0" distB="0" distL="0" distR="0" wp14:anchorId="3E4E0DDA" wp14:editId="53762CCD">
                <wp:extent cx="7538720" cy="1656026"/>
                <wp:effectExtent l="0" t="0" r="5080" b="190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8673E44" w14:textId="77777777" w:rsidR="00F37929" w:rsidRPr="005271AF" w:rsidRDefault="00F37929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D903F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C634A"/>
    <w:multiLevelType w:val="hybridMultilevel"/>
    <w:tmpl w:val="254C5B0C"/>
    <w:lvl w:ilvl="0" w:tplc="0C0A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044B64BB"/>
    <w:multiLevelType w:val="hybridMultilevel"/>
    <w:tmpl w:val="EF1484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47C7F"/>
    <w:multiLevelType w:val="hybridMultilevel"/>
    <w:tmpl w:val="E31419D0"/>
    <w:lvl w:ilvl="0" w:tplc="1B5032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0D127B"/>
    <w:multiLevelType w:val="hybridMultilevel"/>
    <w:tmpl w:val="4290F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B7910"/>
    <w:multiLevelType w:val="hybridMultilevel"/>
    <w:tmpl w:val="EF148486"/>
    <w:lvl w:ilvl="0" w:tplc="ADF2C7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86DBE"/>
    <w:multiLevelType w:val="hybridMultilevel"/>
    <w:tmpl w:val="9D844C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023CC"/>
    <w:multiLevelType w:val="hybridMultilevel"/>
    <w:tmpl w:val="1702FA5C"/>
    <w:lvl w:ilvl="0" w:tplc="0C0A0015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0E1A3F86"/>
    <w:multiLevelType w:val="multilevel"/>
    <w:tmpl w:val="711244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" w15:restartNumberingAfterBreak="0">
    <w:nsid w:val="10886C79"/>
    <w:multiLevelType w:val="hybridMultilevel"/>
    <w:tmpl w:val="3382623A"/>
    <w:lvl w:ilvl="0" w:tplc="0C0A0017">
      <w:start w:val="1"/>
      <w:numFmt w:val="lowerLetter"/>
      <w:lvlText w:val="%1)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0AB1A05"/>
    <w:multiLevelType w:val="hybridMultilevel"/>
    <w:tmpl w:val="D742B912"/>
    <w:lvl w:ilvl="0" w:tplc="752ED696">
      <w:start w:val="1"/>
      <w:numFmt w:val="lowerLetter"/>
      <w:lvlText w:val="%1)"/>
      <w:lvlJc w:val="left"/>
      <w:pPr>
        <w:ind w:left="1047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0EE398B"/>
    <w:multiLevelType w:val="hybridMultilevel"/>
    <w:tmpl w:val="753844D4"/>
    <w:lvl w:ilvl="0" w:tplc="41E0BA72">
      <w:start w:val="2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5D11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5E364CA"/>
    <w:multiLevelType w:val="multilevel"/>
    <w:tmpl w:val="ECF299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 w15:restartNumberingAfterBreak="0">
    <w:nsid w:val="1C384A65"/>
    <w:multiLevelType w:val="hybridMultilevel"/>
    <w:tmpl w:val="924E3D38"/>
    <w:lvl w:ilvl="0" w:tplc="8EF6D93A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B6394C"/>
    <w:multiLevelType w:val="hybridMultilevel"/>
    <w:tmpl w:val="A452461A"/>
    <w:lvl w:ilvl="0" w:tplc="85E2CC24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720" w:hanging="360"/>
      </w:pPr>
    </w:lvl>
    <w:lvl w:ilvl="2" w:tplc="0C0A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72342"/>
    <w:multiLevelType w:val="hybridMultilevel"/>
    <w:tmpl w:val="1D3E406C"/>
    <w:lvl w:ilvl="0" w:tplc="A0F45B0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1F105D8"/>
    <w:multiLevelType w:val="hybridMultilevel"/>
    <w:tmpl w:val="9EFA7254"/>
    <w:lvl w:ilvl="0" w:tplc="A4D8838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720" w:hanging="360"/>
      </w:pPr>
    </w:lvl>
    <w:lvl w:ilvl="2" w:tplc="C27A68B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12326"/>
    <w:multiLevelType w:val="hybridMultilevel"/>
    <w:tmpl w:val="F89C10B4"/>
    <w:lvl w:ilvl="0" w:tplc="4BFC7F1C">
      <w:start w:val="1"/>
      <w:numFmt w:val="decimal"/>
      <w:lvlText w:val="%1."/>
      <w:lvlJc w:val="left"/>
      <w:pPr>
        <w:ind w:left="1068" w:hanging="360"/>
      </w:pPr>
      <w:rPr>
        <w:rFonts w:eastAsia="NSimSu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3F25FA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7344731"/>
    <w:multiLevelType w:val="hybridMultilevel"/>
    <w:tmpl w:val="D00CD1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552F7"/>
    <w:multiLevelType w:val="hybridMultilevel"/>
    <w:tmpl w:val="4AA6488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E3E67A6"/>
    <w:multiLevelType w:val="hybridMultilevel"/>
    <w:tmpl w:val="4D529622"/>
    <w:lvl w:ilvl="0" w:tplc="0C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C36FD"/>
    <w:multiLevelType w:val="hybridMultilevel"/>
    <w:tmpl w:val="22B6256E"/>
    <w:lvl w:ilvl="0" w:tplc="0730FC34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B242CB8"/>
    <w:multiLevelType w:val="hybridMultilevel"/>
    <w:tmpl w:val="4D5E9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01C72"/>
    <w:multiLevelType w:val="hybridMultilevel"/>
    <w:tmpl w:val="90C69EAA"/>
    <w:lvl w:ilvl="0" w:tplc="CC7E91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672EAD0">
      <w:start w:val="1"/>
      <w:numFmt w:val="lowerLetter"/>
      <w:lvlText w:val="%2."/>
      <w:lvlJc w:val="left"/>
      <w:pPr>
        <w:ind w:left="1440" w:hanging="360"/>
      </w:pPr>
    </w:lvl>
    <w:lvl w:ilvl="2" w:tplc="D292A5D4">
      <w:start w:val="1"/>
      <w:numFmt w:val="lowerRoman"/>
      <w:lvlText w:val="%3."/>
      <w:lvlJc w:val="right"/>
      <w:pPr>
        <w:ind w:left="2160" w:hanging="180"/>
      </w:pPr>
    </w:lvl>
    <w:lvl w:ilvl="3" w:tplc="5C6868AC">
      <w:start w:val="1"/>
      <w:numFmt w:val="decimal"/>
      <w:lvlText w:val="%4."/>
      <w:lvlJc w:val="left"/>
      <w:pPr>
        <w:ind w:left="2880" w:hanging="360"/>
      </w:pPr>
    </w:lvl>
    <w:lvl w:ilvl="4" w:tplc="0A5E10F4">
      <w:start w:val="1"/>
      <w:numFmt w:val="lowerLetter"/>
      <w:lvlText w:val="%5."/>
      <w:lvlJc w:val="left"/>
      <w:pPr>
        <w:ind w:left="3600" w:hanging="360"/>
      </w:pPr>
    </w:lvl>
    <w:lvl w:ilvl="5" w:tplc="9FB6B558">
      <w:start w:val="1"/>
      <w:numFmt w:val="lowerRoman"/>
      <w:lvlText w:val="%6."/>
      <w:lvlJc w:val="right"/>
      <w:pPr>
        <w:ind w:left="4320" w:hanging="180"/>
      </w:pPr>
    </w:lvl>
    <w:lvl w:ilvl="6" w:tplc="7E5C2D16">
      <w:start w:val="1"/>
      <w:numFmt w:val="decimal"/>
      <w:lvlText w:val="%7."/>
      <w:lvlJc w:val="left"/>
      <w:pPr>
        <w:ind w:left="5040" w:hanging="360"/>
      </w:pPr>
    </w:lvl>
    <w:lvl w:ilvl="7" w:tplc="30708D66">
      <w:start w:val="1"/>
      <w:numFmt w:val="lowerLetter"/>
      <w:lvlText w:val="%8."/>
      <w:lvlJc w:val="left"/>
      <w:pPr>
        <w:ind w:left="5760" w:hanging="360"/>
      </w:pPr>
    </w:lvl>
    <w:lvl w:ilvl="8" w:tplc="1A14B78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C710A"/>
    <w:multiLevelType w:val="hybridMultilevel"/>
    <w:tmpl w:val="9A1EE712"/>
    <w:lvl w:ilvl="0" w:tplc="A3A8D2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47E7DD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48055DE"/>
    <w:multiLevelType w:val="hybridMultilevel"/>
    <w:tmpl w:val="5E94D23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9A6F54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8780F"/>
    <w:multiLevelType w:val="hybridMultilevel"/>
    <w:tmpl w:val="59102FA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6751918"/>
    <w:multiLevelType w:val="hybridMultilevel"/>
    <w:tmpl w:val="C9D7F6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9F23E25"/>
    <w:multiLevelType w:val="hybridMultilevel"/>
    <w:tmpl w:val="3C32A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21C67"/>
    <w:multiLevelType w:val="hybridMultilevel"/>
    <w:tmpl w:val="C190451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DD01A5E"/>
    <w:multiLevelType w:val="hybridMultilevel"/>
    <w:tmpl w:val="727ED27E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FB36D39"/>
    <w:multiLevelType w:val="hybridMultilevel"/>
    <w:tmpl w:val="53D814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20D90"/>
    <w:multiLevelType w:val="hybridMultilevel"/>
    <w:tmpl w:val="405682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E345B7"/>
    <w:multiLevelType w:val="hybridMultilevel"/>
    <w:tmpl w:val="9E48E1FC"/>
    <w:lvl w:ilvl="0" w:tplc="0C0A0015">
      <w:start w:val="1"/>
      <w:numFmt w:val="upperLetter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F500563"/>
    <w:multiLevelType w:val="hybridMultilevel"/>
    <w:tmpl w:val="A12A55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3779F"/>
    <w:multiLevelType w:val="hybridMultilevel"/>
    <w:tmpl w:val="23B8D6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5863874">
    <w:abstractNumId w:val="25"/>
  </w:num>
  <w:num w:numId="2" w16cid:durableId="1698310900">
    <w:abstractNumId w:val="6"/>
  </w:num>
  <w:num w:numId="3" w16cid:durableId="1948191038">
    <w:abstractNumId w:val="20"/>
  </w:num>
  <w:num w:numId="4" w16cid:durableId="1232958950">
    <w:abstractNumId w:val="9"/>
  </w:num>
  <w:num w:numId="5" w16cid:durableId="1771582305">
    <w:abstractNumId w:val="34"/>
  </w:num>
  <w:num w:numId="6" w16cid:durableId="1379090722">
    <w:abstractNumId w:val="15"/>
  </w:num>
  <w:num w:numId="7" w16cid:durableId="378557506">
    <w:abstractNumId w:val="24"/>
  </w:num>
  <w:num w:numId="8" w16cid:durableId="628508754">
    <w:abstractNumId w:val="26"/>
  </w:num>
  <w:num w:numId="9" w16cid:durableId="709303231">
    <w:abstractNumId w:val="14"/>
  </w:num>
  <w:num w:numId="10" w16cid:durableId="482234739">
    <w:abstractNumId w:val="4"/>
  </w:num>
  <w:num w:numId="11" w16cid:durableId="1522471897">
    <w:abstractNumId w:val="11"/>
  </w:num>
  <w:num w:numId="12" w16cid:durableId="1810200256">
    <w:abstractNumId w:val="23"/>
  </w:num>
  <w:num w:numId="13" w16cid:durableId="1679890797">
    <w:abstractNumId w:val="5"/>
  </w:num>
  <w:num w:numId="14" w16cid:durableId="293633480">
    <w:abstractNumId w:val="2"/>
  </w:num>
  <w:num w:numId="15" w16cid:durableId="926110517">
    <w:abstractNumId w:val="31"/>
  </w:num>
  <w:num w:numId="16" w16cid:durableId="187377428">
    <w:abstractNumId w:val="30"/>
  </w:num>
  <w:num w:numId="17" w16cid:durableId="716127553">
    <w:abstractNumId w:val="35"/>
  </w:num>
  <w:num w:numId="18" w16cid:durableId="1637174743">
    <w:abstractNumId w:val="37"/>
  </w:num>
  <w:num w:numId="19" w16cid:durableId="1455904980">
    <w:abstractNumId w:val="38"/>
  </w:num>
  <w:num w:numId="20" w16cid:durableId="438913583">
    <w:abstractNumId w:val="13"/>
  </w:num>
  <w:num w:numId="21" w16cid:durableId="1479571647">
    <w:abstractNumId w:val="8"/>
  </w:num>
  <w:num w:numId="22" w16cid:durableId="463083140">
    <w:abstractNumId w:val="32"/>
  </w:num>
  <w:num w:numId="23" w16cid:durableId="215051804">
    <w:abstractNumId w:val="7"/>
  </w:num>
  <w:num w:numId="24" w16cid:durableId="843939590">
    <w:abstractNumId w:val="18"/>
  </w:num>
  <w:num w:numId="25" w16cid:durableId="1901212293">
    <w:abstractNumId w:val="17"/>
  </w:num>
  <w:num w:numId="26" w16cid:durableId="1765759912">
    <w:abstractNumId w:val="22"/>
  </w:num>
  <w:num w:numId="27" w16cid:durableId="1154570924">
    <w:abstractNumId w:val="21"/>
  </w:num>
  <w:num w:numId="28" w16cid:durableId="448856807">
    <w:abstractNumId w:val="3"/>
  </w:num>
  <w:num w:numId="29" w16cid:durableId="1459109227">
    <w:abstractNumId w:val="1"/>
  </w:num>
  <w:num w:numId="30" w16cid:durableId="1968078611">
    <w:abstractNumId w:val="28"/>
  </w:num>
  <w:num w:numId="31" w16cid:durableId="786199491">
    <w:abstractNumId w:val="19"/>
  </w:num>
  <w:num w:numId="32" w16cid:durableId="1410615546">
    <w:abstractNumId w:val="27"/>
  </w:num>
  <w:num w:numId="33" w16cid:durableId="1660309824">
    <w:abstractNumId w:val="16"/>
  </w:num>
  <w:num w:numId="34" w16cid:durableId="696783630">
    <w:abstractNumId w:val="12"/>
  </w:num>
  <w:num w:numId="35" w16cid:durableId="1122455915">
    <w:abstractNumId w:val="0"/>
  </w:num>
  <w:num w:numId="36" w16cid:durableId="1775400673">
    <w:abstractNumId w:val="29"/>
  </w:num>
  <w:num w:numId="37" w16cid:durableId="1931618476">
    <w:abstractNumId w:val="36"/>
  </w:num>
  <w:num w:numId="38" w16cid:durableId="1885097090">
    <w:abstractNumId w:val="33"/>
  </w:num>
  <w:num w:numId="39" w16cid:durableId="1275283301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FE"/>
    <w:rsid w:val="00002CAB"/>
    <w:rsid w:val="0000481E"/>
    <w:rsid w:val="00005D0E"/>
    <w:rsid w:val="00006A4B"/>
    <w:rsid w:val="00013608"/>
    <w:rsid w:val="000150FD"/>
    <w:rsid w:val="00015E0A"/>
    <w:rsid w:val="000214B4"/>
    <w:rsid w:val="00025098"/>
    <w:rsid w:val="00030E39"/>
    <w:rsid w:val="0003230A"/>
    <w:rsid w:val="0003365D"/>
    <w:rsid w:val="00035B44"/>
    <w:rsid w:val="000379C4"/>
    <w:rsid w:val="0004136F"/>
    <w:rsid w:val="00042126"/>
    <w:rsid w:val="000438B0"/>
    <w:rsid w:val="00047D79"/>
    <w:rsid w:val="00051F7B"/>
    <w:rsid w:val="00052B37"/>
    <w:rsid w:val="000543C6"/>
    <w:rsid w:val="00056B0F"/>
    <w:rsid w:val="00061932"/>
    <w:rsid w:val="00061ED5"/>
    <w:rsid w:val="00062706"/>
    <w:rsid w:val="00064E51"/>
    <w:rsid w:val="00065121"/>
    <w:rsid w:val="000663B7"/>
    <w:rsid w:val="000666EC"/>
    <w:rsid w:val="00071C88"/>
    <w:rsid w:val="0007407B"/>
    <w:rsid w:val="00076781"/>
    <w:rsid w:val="0007700F"/>
    <w:rsid w:val="0007791F"/>
    <w:rsid w:val="00077B8B"/>
    <w:rsid w:val="00077C99"/>
    <w:rsid w:val="0008074C"/>
    <w:rsid w:val="00080EC8"/>
    <w:rsid w:val="0008103A"/>
    <w:rsid w:val="000812BD"/>
    <w:rsid w:val="00081531"/>
    <w:rsid w:val="00081AF7"/>
    <w:rsid w:val="00083645"/>
    <w:rsid w:val="0008496F"/>
    <w:rsid w:val="000968A1"/>
    <w:rsid w:val="000A04E1"/>
    <w:rsid w:val="000A0B04"/>
    <w:rsid w:val="000A2153"/>
    <w:rsid w:val="000A4112"/>
    <w:rsid w:val="000A53AB"/>
    <w:rsid w:val="000A57FF"/>
    <w:rsid w:val="000A5947"/>
    <w:rsid w:val="000A6CBE"/>
    <w:rsid w:val="000B101E"/>
    <w:rsid w:val="000B4103"/>
    <w:rsid w:val="000B603C"/>
    <w:rsid w:val="000B6704"/>
    <w:rsid w:val="000B735A"/>
    <w:rsid w:val="000C2E97"/>
    <w:rsid w:val="000C315D"/>
    <w:rsid w:val="000C33AD"/>
    <w:rsid w:val="000C4785"/>
    <w:rsid w:val="000C4F75"/>
    <w:rsid w:val="000C51EA"/>
    <w:rsid w:val="000C5E96"/>
    <w:rsid w:val="000C646E"/>
    <w:rsid w:val="000C6CA0"/>
    <w:rsid w:val="000D0A5A"/>
    <w:rsid w:val="000D14CD"/>
    <w:rsid w:val="000D2DA8"/>
    <w:rsid w:val="000D39BA"/>
    <w:rsid w:val="000D5147"/>
    <w:rsid w:val="000D53D8"/>
    <w:rsid w:val="000D5B2E"/>
    <w:rsid w:val="000D77CE"/>
    <w:rsid w:val="000E0413"/>
    <w:rsid w:val="000E07FE"/>
    <w:rsid w:val="000E2967"/>
    <w:rsid w:val="000E2A7F"/>
    <w:rsid w:val="000E2D58"/>
    <w:rsid w:val="000E608B"/>
    <w:rsid w:val="000E7252"/>
    <w:rsid w:val="000E75FB"/>
    <w:rsid w:val="000F150D"/>
    <w:rsid w:val="000F23D3"/>
    <w:rsid w:val="000F2F55"/>
    <w:rsid w:val="000F3AB5"/>
    <w:rsid w:val="000F5247"/>
    <w:rsid w:val="001024F1"/>
    <w:rsid w:val="00102E65"/>
    <w:rsid w:val="00103004"/>
    <w:rsid w:val="001032C2"/>
    <w:rsid w:val="00103C16"/>
    <w:rsid w:val="001041AE"/>
    <w:rsid w:val="00104456"/>
    <w:rsid w:val="00105AED"/>
    <w:rsid w:val="00106825"/>
    <w:rsid w:val="0011000C"/>
    <w:rsid w:val="00110BB0"/>
    <w:rsid w:val="00111094"/>
    <w:rsid w:val="00111ECD"/>
    <w:rsid w:val="00112856"/>
    <w:rsid w:val="00112A92"/>
    <w:rsid w:val="00112FBF"/>
    <w:rsid w:val="00117127"/>
    <w:rsid w:val="00121345"/>
    <w:rsid w:val="001224B3"/>
    <w:rsid w:val="001247AE"/>
    <w:rsid w:val="00124E28"/>
    <w:rsid w:val="00125352"/>
    <w:rsid w:val="0012655B"/>
    <w:rsid w:val="00127669"/>
    <w:rsid w:val="00127A5E"/>
    <w:rsid w:val="0013104E"/>
    <w:rsid w:val="00131EAB"/>
    <w:rsid w:val="0013286C"/>
    <w:rsid w:val="00134015"/>
    <w:rsid w:val="001341B9"/>
    <w:rsid w:val="00134383"/>
    <w:rsid w:val="00134AD2"/>
    <w:rsid w:val="001353E8"/>
    <w:rsid w:val="00137A4C"/>
    <w:rsid w:val="00145B7B"/>
    <w:rsid w:val="00146E61"/>
    <w:rsid w:val="00147B93"/>
    <w:rsid w:val="00150791"/>
    <w:rsid w:val="00152ED5"/>
    <w:rsid w:val="00153E93"/>
    <w:rsid w:val="00154745"/>
    <w:rsid w:val="0015486B"/>
    <w:rsid w:val="001557F4"/>
    <w:rsid w:val="0015697C"/>
    <w:rsid w:val="0016258B"/>
    <w:rsid w:val="00166497"/>
    <w:rsid w:val="001700F7"/>
    <w:rsid w:val="00170991"/>
    <w:rsid w:val="0017145C"/>
    <w:rsid w:val="0017526F"/>
    <w:rsid w:val="00175D5D"/>
    <w:rsid w:val="001803DB"/>
    <w:rsid w:val="00183F05"/>
    <w:rsid w:val="001853AD"/>
    <w:rsid w:val="001861D2"/>
    <w:rsid w:val="00190C05"/>
    <w:rsid w:val="001910FC"/>
    <w:rsid w:val="0019220B"/>
    <w:rsid w:val="001927C8"/>
    <w:rsid w:val="00194134"/>
    <w:rsid w:val="001952E1"/>
    <w:rsid w:val="00196A03"/>
    <w:rsid w:val="00196C0C"/>
    <w:rsid w:val="0019746C"/>
    <w:rsid w:val="00197524"/>
    <w:rsid w:val="001A24CE"/>
    <w:rsid w:val="001A4E5A"/>
    <w:rsid w:val="001A6D47"/>
    <w:rsid w:val="001A77F1"/>
    <w:rsid w:val="001B06BF"/>
    <w:rsid w:val="001B2C41"/>
    <w:rsid w:val="001B3042"/>
    <w:rsid w:val="001B53A2"/>
    <w:rsid w:val="001C0602"/>
    <w:rsid w:val="001C09E1"/>
    <w:rsid w:val="001C251E"/>
    <w:rsid w:val="001C25C6"/>
    <w:rsid w:val="001C3FC4"/>
    <w:rsid w:val="001C4074"/>
    <w:rsid w:val="001C4DFD"/>
    <w:rsid w:val="001C6537"/>
    <w:rsid w:val="001D25D1"/>
    <w:rsid w:val="001D485F"/>
    <w:rsid w:val="001D53D8"/>
    <w:rsid w:val="001D7076"/>
    <w:rsid w:val="001E07D8"/>
    <w:rsid w:val="001E359D"/>
    <w:rsid w:val="001E41E3"/>
    <w:rsid w:val="001E4780"/>
    <w:rsid w:val="001E5436"/>
    <w:rsid w:val="001E6518"/>
    <w:rsid w:val="001F191C"/>
    <w:rsid w:val="001F1C34"/>
    <w:rsid w:val="001F25CF"/>
    <w:rsid w:val="001F2F12"/>
    <w:rsid w:val="001F6198"/>
    <w:rsid w:val="00201F7D"/>
    <w:rsid w:val="00202982"/>
    <w:rsid w:val="00203B3C"/>
    <w:rsid w:val="00204F37"/>
    <w:rsid w:val="0020548E"/>
    <w:rsid w:val="0020681F"/>
    <w:rsid w:val="00206AAE"/>
    <w:rsid w:val="002072E9"/>
    <w:rsid w:val="00207879"/>
    <w:rsid w:val="00210904"/>
    <w:rsid w:val="0021152C"/>
    <w:rsid w:val="0021194B"/>
    <w:rsid w:val="00211F5B"/>
    <w:rsid w:val="00215B76"/>
    <w:rsid w:val="00217E5B"/>
    <w:rsid w:val="00221747"/>
    <w:rsid w:val="00221B2F"/>
    <w:rsid w:val="00223B34"/>
    <w:rsid w:val="00223B40"/>
    <w:rsid w:val="002307E8"/>
    <w:rsid w:val="00231F70"/>
    <w:rsid w:val="00234DF0"/>
    <w:rsid w:val="00235666"/>
    <w:rsid w:val="00235B81"/>
    <w:rsid w:val="00235C2A"/>
    <w:rsid w:val="00236246"/>
    <w:rsid w:val="00242240"/>
    <w:rsid w:val="002429A7"/>
    <w:rsid w:val="00243113"/>
    <w:rsid w:val="00243953"/>
    <w:rsid w:val="00244494"/>
    <w:rsid w:val="002454F3"/>
    <w:rsid w:val="002462FD"/>
    <w:rsid w:val="002508A5"/>
    <w:rsid w:val="00253DEE"/>
    <w:rsid w:val="002555A5"/>
    <w:rsid w:val="002562D7"/>
    <w:rsid w:val="0025644C"/>
    <w:rsid w:val="00257140"/>
    <w:rsid w:val="00264C0D"/>
    <w:rsid w:val="00266134"/>
    <w:rsid w:val="00273164"/>
    <w:rsid w:val="002736E5"/>
    <w:rsid w:val="00276058"/>
    <w:rsid w:val="00276113"/>
    <w:rsid w:val="002771E5"/>
    <w:rsid w:val="00284E3B"/>
    <w:rsid w:val="002851DE"/>
    <w:rsid w:val="0028706C"/>
    <w:rsid w:val="00287242"/>
    <w:rsid w:val="00290753"/>
    <w:rsid w:val="00290A57"/>
    <w:rsid w:val="002914AA"/>
    <w:rsid w:val="00291E2C"/>
    <w:rsid w:val="00292BB7"/>
    <w:rsid w:val="002942F1"/>
    <w:rsid w:val="00296AED"/>
    <w:rsid w:val="00297F9B"/>
    <w:rsid w:val="002A095D"/>
    <w:rsid w:val="002A15C0"/>
    <w:rsid w:val="002A4831"/>
    <w:rsid w:val="002A71C9"/>
    <w:rsid w:val="002A7E54"/>
    <w:rsid w:val="002A7F0D"/>
    <w:rsid w:val="002B3FEE"/>
    <w:rsid w:val="002B40D6"/>
    <w:rsid w:val="002B53BD"/>
    <w:rsid w:val="002B54C1"/>
    <w:rsid w:val="002B6834"/>
    <w:rsid w:val="002B6F5C"/>
    <w:rsid w:val="002C2027"/>
    <w:rsid w:val="002C3256"/>
    <w:rsid w:val="002C436B"/>
    <w:rsid w:val="002C4549"/>
    <w:rsid w:val="002C71E3"/>
    <w:rsid w:val="002D09C9"/>
    <w:rsid w:val="002D3946"/>
    <w:rsid w:val="002D3A4C"/>
    <w:rsid w:val="002D417B"/>
    <w:rsid w:val="002D44A3"/>
    <w:rsid w:val="002D4D67"/>
    <w:rsid w:val="002D624D"/>
    <w:rsid w:val="002D665D"/>
    <w:rsid w:val="002D6A79"/>
    <w:rsid w:val="002E1417"/>
    <w:rsid w:val="002E307E"/>
    <w:rsid w:val="002E3A6B"/>
    <w:rsid w:val="002E3FCB"/>
    <w:rsid w:val="002E4524"/>
    <w:rsid w:val="002F1017"/>
    <w:rsid w:val="002F2F08"/>
    <w:rsid w:val="002F5498"/>
    <w:rsid w:val="002F5DA8"/>
    <w:rsid w:val="002F767F"/>
    <w:rsid w:val="002F7F32"/>
    <w:rsid w:val="00302257"/>
    <w:rsid w:val="0030352E"/>
    <w:rsid w:val="00303A21"/>
    <w:rsid w:val="00304D07"/>
    <w:rsid w:val="003068DA"/>
    <w:rsid w:val="00307460"/>
    <w:rsid w:val="003212AF"/>
    <w:rsid w:val="003216C3"/>
    <w:rsid w:val="00321D30"/>
    <w:rsid w:val="003225AF"/>
    <w:rsid w:val="0032274C"/>
    <w:rsid w:val="00323613"/>
    <w:rsid w:val="0033118A"/>
    <w:rsid w:val="00332C61"/>
    <w:rsid w:val="00333953"/>
    <w:rsid w:val="00334A56"/>
    <w:rsid w:val="00335A75"/>
    <w:rsid w:val="00335B3B"/>
    <w:rsid w:val="00337652"/>
    <w:rsid w:val="00337816"/>
    <w:rsid w:val="00337E00"/>
    <w:rsid w:val="0034031A"/>
    <w:rsid w:val="003405AA"/>
    <w:rsid w:val="0034289D"/>
    <w:rsid w:val="00342C82"/>
    <w:rsid w:val="003445AC"/>
    <w:rsid w:val="00345485"/>
    <w:rsid w:val="00346E5B"/>
    <w:rsid w:val="00347B5D"/>
    <w:rsid w:val="00354824"/>
    <w:rsid w:val="003576D2"/>
    <w:rsid w:val="00357AF7"/>
    <w:rsid w:val="003605F5"/>
    <w:rsid w:val="00361369"/>
    <w:rsid w:val="00361E6A"/>
    <w:rsid w:val="003634F8"/>
    <w:rsid w:val="00363743"/>
    <w:rsid w:val="0036581C"/>
    <w:rsid w:val="00365D9E"/>
    <w:rsid w:val="0036752B"/>
    <w:rsid w:val="003675FB"/>
    <w:rsid w:val="00367B10"/>
    <w:rsid w:val="00370391"/>
    <w:rsid w:val="00371778"/>
    <w:rsid w:val="00371967"/>
    <w:rsid w:val="003721CD"/>
    <w:rsid w:val="003753FE"/>
    <w:rsid w:val="00375957"/>
    <w:rsid w:val="00375A5C"/>
    <w:rsid w:val="00375C60"/>
    <w:rsid w:val="00375D12"/>
    <w:rsid w:val="003764C3"/>
    <w:rsid w:val="00376A8D"/>
    <w:rsid w:val="00377EDA"/>
    <w:rsid w:val="00380552"/>
    <w:rsid w:val="0038332D"/>
    <w:rsid w:val="0038378D"/>
    <w:rsid w:val="00383B18"/>
    <w:rsid w:val="00384768"/>
    <w:rsid w:val="00384C09"/>
    <w:rsid w:val="0038669C"/>
    <w:rsid w:val="00387840"/>
    <w:rsid w:val="00390D38"/>
    <w:rsid w:val="0039392A"/>
    <w:rsid w:val="003965C1"/>
    <w:rsid w:val="00396E47"/>
    <w:rsid w:val="00397255"/>
    <w:rsid w:val="003976AB"/>
    <w:rsid w:val="0039788A"/>
    <w:rsid w:val="003A46A7"/>
    <w:rsid w:val="003A4A87"/>
    <w:rsid w:val="003A4D59"/>
    <w:rsid w:val="003B0CE5"/>
    <w:rsid w:val="003B10DC"/>
    <w:rsid w:val="003B1482"/>
    <w:rsid w:val="003B1DA9"/>
    <w:rsid w:val="003B3F91"/>
    <w:rsid w:val="003B5FBB"/>
    <w:rsid w:val="003C21E6"/>
    <w:rsid w:val="003C26F0"/>
    <w:rsid w:val="003C3CBD"/>
    <w:rsid w:val="003C4906"/>
    <w:rsid w:val="003D108A"/>
    <w:rsid w:val="003D2A11"/>
    <w:rsid w:val="003D504B"/>
    <w:rsid w:val="003D5EAC"/>
    <w:rsid w:val="003D799D"/>
    <w:rsid w:val="003D7A24"/>
    <w:rsid w:val="003E4A15"/>
    <w:rsid w:val="003E6DB8"/>
    <w:rsid w:val="003F04D7"/>
    <w:rsid w:val="003F0869"/>
    <w:rsid w:val="003F1B21"/>
    <w:rsid w:val="003F5D12"/>
    <w:rsid w:val="003F7A62"/>
    <w:rsid w:val="00401BE7"/>
    <w:rsid w:val="00401F5E"/>
    <w:rsid w:val="00401FA4"/>
    <w:rsid w:val="00414E0E"/>
    <w:rsid w:val="00415A23"/>
    <w:rsid w:val="00416E86"/>
    <w:rsid w:val="004170E3"/>
    <w:rsid w:val="00421973"/>
    <w:rsid w:val="004225BE"/>
    <w:rsid w:val="004238F3"/>
    <w:rsid w:val="00423DB0"/>
    <w:rsid w:val="00424566"/>
    <w:rsid w:val="00424999"/>
    <w:rsid w:val="00426CCA"/>
    <w:rsid w:val="004273E7"/>
    <w:rsid w:val="004426C8"/>
    <w:rsid w:val="00444498"/>
    <w:rsid w:val="00444BBA"/>
    <w:rsid w:val="00444CDF"/>
    <w:rsid w:val="00444DF7"/>
    <w:rsid w:val="00446E1B"/>
    <w:rsid w:val="00453BBA"/>
    <w:rsid w:val="00453DBE"/>
    <w:rsid w:val="00460472"/>
    <w:rsid w:val="00461635"/>
    <w:rsid w:val="00461FCD"/>
    <w:rsid w:val="00462A4F"/>
    <w:rsid w:val="00464E5C"/>
    <w:rsid w:val="004659BD"/>
    <w:rsid w:val="004662A5"/>
    <w:rsid w:val="0046686D"/>
    <w:rsid w:val="00466B27"/>
    <w:rsid w:val="00471698"/>
    <w:rsid w:val="00472DAC"/>
    <w:rsid w:val="004760B8"/>
    <w:rsid w:val="00476B24"/>
    <w:rsid w:val="004803A4"/>
    <w:rsid w:val="004811B5"/>
    <w:rsid w:val="00484AA7"/>
    <w:rsid w:val="00484AAF"/>
    <w:rsid w:val="00484F8B"/>
    <w:rsid w:val="004857B2"/>
    <w:rsid w:val="00486771"/>
    <w:rsid w:val="004927A8"/>
    <w:rsid w:val="00492EEB"/>
    <w:rsid w:val="00493665"/>
    <w:rsid w:val="00493796"/>
    <w:rsid w:val="004941D4"/>
    <w:rsid w:val="00494652"/>
    <w:rsid w:val="004975CF"/>
    <w:rsid w:val="00497F27"/>
    <w:rsid w:val="004A0049"/>
    <w:rsid w:val="004A0D9D"/>
    <w:rsid w:val="004A161A"/>
    <w:rsid w:val="004A3471"/>
    <w:rsid w:val="004A6DA3"/>
    <w:rsid w:val="004A7D57"/>
    <w:rsid w:val="004B632E"/>
    <w:rsid w:val="004B6EB6"/>
    <w:rsid w:val="004C044C"/>
    <w:rsid w:val="004C1F1D"/>
    <w:rsid w:val="004C260C"/>
    <w:rsid w:val="004C2BD4"/>
    <w:rsid w:val="004C5DCF"/>
    <w:rsid w:val="004C64A4"/>
    <w:rsid w:val="004C7DE8"/>
    <w:rsid w:val="004C7E84"/>
    <w:rsid w:val="004D0140"/>
    <w:rsid w:val="004D281A"/>
    <w:rsid w:val="004D6BD9"/>
    <w:rsid w:val="004D77F9"/>
    <w:rsid w:val="004D7AD1"/>
    <w:rsid w:val="004D7B2A"/>
    <w:rsid w:val="004E08E0"/>
    <w:rsid w:val="004E10FD"/>
    <w:rsid w:val="004E3BCB"/>
    <w:rsid w:val="004E4323"/>
    <w:rsid w:val="004E540D"/>
    <w:rsid w:val="004E5C94"/>
    <w:rsid w:val="004E7D3F"/>
    <w:rsid w:val="004E7DEE"/>
    <w:rsid w:val="004F150F"/>
    <w:rsid w:val="004F1BBC"/>
    <w:rsid w:val="004F1C0B"/>
    <w:rsid w:val="004F3B0C"/>
    <w:rsid w:val="004F5CEA"/>
    <w:rsid w:val="004F6E95"/>
    <w:rsid w:val="004F7FA4"/>
    <w:rsid w:val="004FCF55"/>
    <w:rsid w:val="00500520"/>
    <w:rsid w:val="00502C33"/>
    <w:rsid w:val="00502E10"/>
    <w:rsid w:val="005033B0"/>
    <w:rsid w:val="00504755"/>
    <w:rsid w:val="00505BA8"/>
    <w:rsid w:val="00515535"/>
    <w:rsid w:val="00515DE2"/>
    <w:rsid w:val="00515F99"/>
    <w:rsid w:val="0051705F"/>
    <w:rsid w:val="005202D2"/>
    <w:rsid w:val="00521CAC"/>
    <w:rsid w:val="005221B3"/>
    <w:rsid w:val="00523D00"/>
    <w:rsid w:val="0052642C"/>
    <w:rsid w:val="005271AF"/>
    <w:rsid w:val="00527467"/>
    <w:rsid w:val="005277AF"/>
    <w:rsid w:val="00532350"/>
    <w:rsid w:val="00533B89"/>
    <w:rsid w:val="00534F8C"/>
    <w:rsid w:val="0054282F"/>
    <w:rsid w:val="00546545"/>
    <w:rsid w:val="00546547"/>
    <w:rsid w:val="00546BB5"/>
    <w:rsid w:val="00551662"/>
    <w:rsid w:val="00554CAD"/>
    <w:rsid w:val="00555010"/>
    <w:rsid w:val="00555F37"/>
    <w:rsid w:val="0055676A"/>
    <w:rsid w:val="00556785"/>
    <w:rsid w:val="00557FAE"/>
    <w:rsid w:val="00560ABE"/>
    <w:rsid w:val="00560C5C"/>
    <w:rsid w:val="005632EE"/>
    <w:rsid w:val="00563B43"/>
    <w:rsid w:val="00564BD2"/>
    <w:rsid w:val="005656EF"/>
    <w:rsid w:val="00565F44"/>
    <w:rsid w:val="0056639A"/>
    <w:rsid w:val="005669B5"/>
    <w:rsid w:val="00567837"/>
    <w:rsid w:val="00574193"/>
    <w:rsid w:val="00574973"/>
    <w:rsid w:val="00574C6C"/>
    <w:rsid w:val="00575A9B"/>
    <w:rsid w:val="005763A4"/>
    <w:rsid w:val="005772AA"/>
    <w:rsid w:val="00577DF4"/>
    <w:rsid w:val="00580A9A"/>
    <w:rsid w:val="00580C18"/>
    <w:rsid w:val="00581830"/>
    <w:rsid w:val="00583961"/>
    <w:rsid w:val="0058440C"/>
    <w:rsid w:val="00584C5E"/>
    <w:rsid w:val="00586173"/>
    <w:rsid w:val="0058699E"/>
    <w:rsid w:val="0058706A"/>
    <w:rsid w:val="00587FCC"/>
    <w:rsid w:val="00590010"/>
    <w:rsid w:val="00591EF4"/>
    <w:rsid w:val="00592B83"/>
    <w:rsid w:val="00593BA1"/>
    <w:rsid w:val="0059433F"/>
    <w:rsid w:val="005A0F47"/>
    <w:rsid w:val="005A2815"/>
    <w:rsid w:val="005A309D"/>
    <w:rsid w:val="005A378B"/>
    <w:rsid w:val="005A3D60"/>
    <w:rsid w:val="005A5B2C"/>
    <w:rsid w:val="005A6022"/>
    <w:rsid w:val="005A6666"/>
    <w:rsid w:val="005A711E"/>
    <w:rsid w:val="005B446E"/>
    <w:rsid w:val="005B464F"/>
    <w:rsid w:val="005B5D54"/>
    <w:rsid w:val="005B66FE"/>
    <w:rsid w:val="005B6E5F"/>
    <w:rsid w:val="005B7FAC"/>
    <w:rsid w:val="005C3532"/>
    <w:rsid w:val="005C3FA6"/>
    <w:rsid w:val="005C764E"/>
    <w:rsid w:val="005C78E1"/>
    <w:rsid w:val="005D215F"/>
    <w:rsid w:val="005D2A0F"/>
    <w:rsid w:val="005D3DA2"/>
    <w:rsid w:val="005D4B24"/>
    <w:rsid w:val="005D5247"/>
    <w:rsid w:val="005E124C"/>
    <w:rsid w:val="005E1301"/>
    <w:rsid w:val="005E1778"/>
    <w:rsid w:val="005E27C1"/>
    <w:rsid w:val="005E4A7A"/>
    <w:rsid w:val="005E5007"/>
    <w:rsid w:val="005E787C"/>
    <w:rsid w:val="005F014F"/>
    <w:rsid w:val="005F0604"/>
    <w:rsid w:val="005F0DA1"/>
    <w:rsid w:val="005F108B"/>
    <w:rsid w:val="005F3A48"/>
    <w:rsid w:val="005F4843"/>
    <w:rsid w:val="005F5653"/>
    <w:rsid w:val="005F60FF"/>
    <w:rsid w:val="005F78B3"/>
    <w:rsid w:val="005F793A"/>
    <w:rsid w:val="005F7B8D"/>
    <w:rsid w:val="0060226B"/>
    <w:rsid w:val="00602730"/>
    <w:rsid w:val="00605B40"/>
    <w:rsid w:val="006073CB"/>
    <w:rsid w:val="0061150F"/>
    <w:rsid w:val="0061182E"/>
    <w:rsid w:val="00613740"/>
    <w:rsid w:val="0061521F"/>
    <w:rsid w:val="00616D28"/>
    <w:rsid w:val="0062024C"/>
    <w:rsid w:val="00620D71"/>
    <w:rsid w:val="0062340F"/>
    <w:rsid w:val="006237B3"/>
    <w:rsid w:val="0063093E"/>
    <w:rsid w:val="00632C50"/>
    <w:rsid w:val="0063326E"/>
    <w:rsid w:val="00633B8B"/>
    <w:rsid w:val="00636614"/>
    <w:rsid w:val="00637D5E"/>
    <w:rsid w:val="00642F92"/>
    <w:rsid w:val="006431B8"/>
    <w:rsid w:val="006433B8"/>
    <w:rsid w:val="0064432C"/>
    <w:rsid w:val="00645760"/>
    <w:rsid w:val="0065059C"/>
    <w:rsid w:val="00651B6F"/>
    <w:rsid w:val="00653D48"/>
    <w:rsid w:val="00653E00"/>
    <w:rsid w:val="0065605F"/>
    <w:rsid w:val="00656D7C"/>
    <w:rsid w:val="0066362E"/>
    <w:rsid w:val="006756A1"/>
    <w:rsid w:val="00675969"/>
    <w:rsid w:val="0067723A"/>
    <w:rsid w:val="0067767B"/>
    <w:rsid w:val="00681F44"/>
    <w:rsid w:val="006828A6"/>
    <w:rsid w:val="00682D04"/>
    <w:rsid w:val="00683124"/>
    <w:rsid w:val="00683A97"/>
    <w:rsid w:val="00683CC0"/>
    <w:rsid w:val="0068410D"/>
    <w:rsid w:val="00685B15"/>
    <w:rsid w:val="00686BD3"/>
    <w:rsid w:val="00690958"/>
    <w:rsid w:val="00691E09"/>
    <w:rsid w:val="006950A3"/>
    <w:rsid w:val="00695D7B"/>
    <w:rsid w:val="00697E47"/>
    <w:rsid w:val="006A021A"/>
    <w:rsid w:val="006A3084"/>
    <w:rsid w:val="006A50F3"/>
    <w:rsid w:val="006A539D"/>
    <w:rsid w:val="006A53D9"/>
    <w:rsid w:val="006A7192"/>
    <w:rsid w:val="006B0C44"/>
    <w:rsid w:val="006B0E72"/>
    <w:rsid w:val="006B667D"/>
    <w:rsid w:val="006B678B"/>
    <w:rsid w:val="006B6B36"/>
    <w:rsid w:val="006B7872"/>
    <w:rsid w:val="006C7C72"/>
    <w:rsid w:val="006D0380"/>
    <w:rsid w:val="006D100B"/>
    <w:rsid w:val="006D2EFD"/>
    <w:rsid w:val="006D32EF"/>
    <w:rsid w:val="006D5D58"/>
    <w:rsid w:val="006D60AF"/>
    <w:rsid w:val="006D6BC0"/>
    <w:rsid w:val="006D7BBF"/>
    <w:rsid w:val="006E060D"/>
    <w:rsid w:val="006E0E3C"/>
    <w:rsid w:val="006E143B"/>
    <w:rsid w:val="006E22B5"/>
    <w:rsid w:val="006E3224"/>
    <w:rsid w:val="006E4E4C"/>
    <w:rsid w:val="006E6379"/>
    <w:rsid w:val="006E662F"/>
    <w:rsid w:val="006F21AE"/>
    <w:rsid w:val="006F2F22"/>
    <w:rsid w:val="006F3C39"/>
    <w:rsid w:val="006F56CD"/>
    <w:rsid w:val="006F7912"/>
    <w:rsid w:val="0070328A"/>
    <w:rsid w:val="00703BF5"/>
    <w:rsid w:val="0070520E"/>
    <w:rsid w:val="00706F61"/>
    <w:rsid w:val="0071004A"/>
    <w:rsid w:val="00711F62"/>
    <w:rsid w:val="0071293A"/>
    <w:rsid w:val="007158A6"/>
    <w:rsid w:val="007165E6"/>
    <w:rsid w:val="00720526"/>
    <w:rsid w:val="007219B4"/>
    <w:rsid w:val="00721A9F"/>
    <w:rsid w:val="00724D83"/>
    <w:rsid w:val="00725939"/>
    <w:rsid w:val="00725AE1"/>
    <w:rsid w:val="007268C7"/>
    <w:rsid w:val="00727FB6"/>
    <w:rsid w:val="00734CC9"/>
    <w:rsid w:val="0073622E"/>
    <w:rsid w:val="007379D3"/>
    <w:rsid w:val="00743A18"/>
    <w:rsid w:val="0074417F"/>
    <w:rsid w:val="00744EFA"/>
    <w:rsid w:val="0074526D"/>
    <w:rsid w:val="00747C37"/>
    <w:rsid w:val="00750C3A"/>
    <w:rsid w:val="00750E1F"/>
    <w:rsid w:val="00752411"/>
    <w:rsid w:val="007529B8"/>
    <w:rsid w:val="007548E3"/>
    <w:rsid w:val="00755519"/>
    <w:rsid w:val="00755BA3"/>
    <w:rsid w:val="00756E22"/>
    <w:rsid w:val="00762574"/>
    <w:rsid w:val="00763BFE"/>
    <w:rsid w:val="00765ADD"/>
    <w:rsid w:val="00770C41"/>
    <w:rsid w:val="007722B1"/>
    <w:rsid w:val="00772D9E"/>
    <w:rsid w:val="0077532A"/>
    <w:rsid w:val="00777776"/>
    <w:rsid w:val="00780224"/>
    <w:rsid w:val="00781C30"/>
    <w:rsid w:val="00783C2B"/>
    <w:rsid w:val="00786865"/>
    <w:rsid w:val="00790A64"/>
    <w:rsid w:val="00793458"/>
    <w:rsid w:val="00793FF9"/>
    <w:rsid w:val="007946C7"/>
    <w:rsid w:val="007947FB"/>
    <w:rsid w:val="007957A8"/>
    <w:rsid w:val="00795B88"/>
    <w:rsid w:val="0079625A"/>
    <w:rsid w:val="007A1B12"/>
    <w:rsid w:val="007A33E9"/>
    <w:rsid w:val="007A3537"/>
    <w:rsid w:val="007A41AA"/>
    <w:rsid w:val="007A655D"/>
    <w:rsid w:val="007B1A8C"/>
    <w:rsid w:val="007B1E92"/>
    <w:rsid w:val="007B21FC"/>
    <w:rsid w:val="007B4484"/>
    <w:rsid w:val="007B5B64"/>
    <w:rsid w:val="007B6102"/>
    <w:rsid w:val="007B6A52"/>
    <w:rsid w:val="007C1659"/>
    <w:rsid w:val="007C204D"/>
    <w:rsid w:val="007C34FD"/>
    <w:rsid w:val="007C611F"/>
    <w:rsid w:val="007C78B9"/>
    <w:rsid w:val="007C7C6A"/>
    <w:rsid w:val="007C7CDE"/>
    <w:rsid w:val="007C7F79"/>
    <w:rsid w:val="007D0306"/>
    <w:rsid w:val="007D0792"/>
    <w:rsid w:val="007D2E77"/>
    <w:rsid w:val="007D4413"/>
    <w:rsid w:val="007D5055"/>
    <w:rsid w:val="007D5760"/>
    <w:rsid w:val="007D58E6"/>
    <w:rsid w:val="007D6764"/>
    <w:rsid w:val="007D68AB"/>
    <w:rsid w:val="007D68D8"/>
    <w:rsid w:val="007E04BF"/>
    <w:rsid w:val="007E0D63"/>
    <w:rsid w:val="007E154D"/>
    <w:rsid w:val="007E3B72"/>
    <w:rsid w:val="007E689C"/>
    <w:rsid w:val="007E6B83"/>
    <w:rsid w:val="007E7320"/>
    <w:rsid w:val="007E7A56"/>
    <w:rsid w:val="007F08F9"/>
    <w:rsid w:val="007F0903"/>
    <w:rsid w:val="007F35AD"/>
    <w:rsid w:val="007F4A1A"/>
    <w:rsid w:val="007F6028"/>
    <w:rsid w:val="007F629A"/>
    <w:rsid w:val="007F663A"/>
    <w:rsid w:val="007F6705"/>
    <w:rsid w:val="007F69AD"/>
    <w:rsid w:val="00801D44"/>
    <w:rsid w:val="00805E6D"/>
    <w:rsid w:val="00810B1D"/>
    <w:rsid w:val="0081157D"/>
    <w:rsid w:val="00811D89"/>
    <w:rsid w:val="00812C3D"/>
    <w:rsid w:val="00814AC7"/>
    <w:rsid w:val="0081642C"/>
    <w:rsid w:val="00817318"/>
    <w:rsid w:val="0081770B"/>
    <w:rsid w:val="00820117"/>
    <w:rsid w:val="008202B4"/>
    <w:rsid w:val="008225AD"/>
    <w:rsid w:val="0082338C"/>
    <w:rsid w:val="0082357E"/>
    <w:rsid w:val="00823DA1"/>
    <w:rsid w:val="00827F2A"/>
    <w:rsid w:val="00830553"/>
    <w:rsid w:val="0083175F"/>
    <w:rsid w:val="008321F4"/>
    <w:rsid w:val="00834EDA"/>
    <w:rsid w:val="008366B2"/>
    <w:rsid w:val="00836E8C"/>
    <w:rsid w:val="00837B83"/>
    <w:rsid w:val="00837E75"/>
    <w:rsid w:val="00841049"/>
    <w:rsid w:val="00842AE8"/>
    <w:rsid w:val="0084348F"/>
    <w:rsid w:val="008439E8"/>
    <w:rsid w:val="00846187"/>
    <w:rsid w:val="00846A51"/>
    <w:rsid w:val="008474C7"/>
    <w:rsid w:val="0084755B"/>
    <w:rsid w:val="0084755D"/>
    <w:rsid w:val="0085053D"/>
    <w:rsid w:val="00851794"/>
    <w:rsid w:val="008542B8"/>
    <w:rsid w:val="00854AE6"/>
    <w:rsid w:val="00854DD4"/>
    <w:rsid w:val="008566E4"/>
    <w:rsid w:val="0085784C"/>
    <w:rsid w:val="008614A3"/>
    <w:rsid w:val="0086415B"/>
    <w:rsid w:val="0086623F"/>
    <w:rsid w:val="00872451"/>
    <w:rsid w:val="00874C91"/>
    <w:rsid w:val="00875110"/>
    <w:rsid w:val="00875AC3"/>
    <w:rsid w:val="00880307"/>
    <w:rsid w:val="00881EEB"/>
    <w:rsid w:val="00883566"/>
    <w:rsid w:val="00884ED8"/>
    <w:rsid w:val="008868E2"/>
    <w:rsid w:val="00887754"/>
    <w:rsid w:val="00892B8B"/>
    <w:rsid w:val="00892C1E"/>
    <w:rsid w:val="00893CD4"/>
    <w:rsid w:val="00895A45"/>
    <w:rsid w:val="00895E79"/>
    <w:rsid w:val="00896FCB"/>
    <w:rsid w:val="0089716B"/>
    <w:rsid w:val="00897B56"/>
    <w:rsid w:val="008A1D5A"/>
    <w:rsid w:val="008A1F36"/>
    <w:rsid w:val="008A2187"/>
    <w:rsid w:val="008A395A"/>
    <w:rsid w:val="008A431E"/>
    <w:rsid w:val="008A4334"/>
    <w:rsid w:val="008A6D66"/>
    <w:rsid w:val="008B171F"/>
    <w:rsid w:val="008B1A13"/>
    <w:rsid w:val="008B1A45"/>
    <w:rsid w:val="008B3CD4"/>
    <w:rsid w:val="008B55BB"/>
    <w:rsid w:val="008B6707"/>
    <w:rsid w:val="008B6C4A"/>
    <w:rsid w:val="008C052F"/>
    <w:rsid w:val="008C0983"/>
    <w:rsid w:val="008C0FD5"/>
    <w:rsid w:val="008C1499"/>
    <w:rsid w:val="008C2245"/>
    <w:rsid w:val="008C235D"/>
    <w:rsid w:val="008C3B0E"/>
    <w:rsid w:val="008D081C"/>
    <w:rsid w:val="008D5203"/>
    <w:rsid w:val="008D633C"/>
    <w:rsid w:val="008D765F"/>
    <w:rsid w:val="008E107F"/>
    <w:rsid w:val="008E1205"/>
    <w:rsid w:val="008E12C9"/>
    <w:rsid w:val="008E16A0"/>
    <w:rsid w:val="008E2A7A"/>
    <w:rsid w:val="008E3810"/>
    <w:rsid w:val="008E5540"/>
    <w:rsid w:val="008E5688"/>
    <w:rsid w:val="008F00AE"/>
    <w:rsid w:val="008F07B0"/>
    <w:rsid w:val="008F357A"/>
    <w:rsid w:val="008F4C78"/>
    <w:rsid w:val="008F4E2A"/>
    <w:rsid w:val="008F6279"/>
    <w:rsid w:val="009009E7"/>
    <w:rsid w:val="00902006"/>
    <w:rsid w:val="00902EB7"/>
    <w:rsid w:val="00902F00"/>
    <w:rsid w:val="00903388"/>
    <w:rsid w:val="00903A24"/>
    <w:rsid w:val="00903C02"/>
    <w:rsid w:val="00903EAD"/>
    <w:rsid w:val="009053C8"/>
    <w:rsid w:val="009122D7"/>
    <w:rsid w:val="009125AE"/>
    <w:rsid w:val="00917B9E"/>
    <w:rsid w:val="00920823"/>
    <w:rsid w:val="00921347"/>
    <w:rsid w:val="00921C7D"/>
    <w:rsid w:val="00922C47"/>
    <w:rsid w:val="00923EC4"/>
    <w:rsid w:val="0092531B"/>
    <w:rsid w:val="0092617C"/>
    <w:rsid w:val="009314B5"/>
    <w:rsid w:val="00931F54"/>
    <w:rsid w:val="00932CB2"/>
    <w:rsid w:val="0093558F"/>
    <w:rsid w:val="00936F35"/>
    <w:rsid w:val="00937EFC"/>
    <w:rsid w:val="0094199B"/>
    <w:rsid w:val="00941F5E"/>
    <w:rsid w:val="0094269E"/>
    <w:rsid w:val="00943EBB"/>
    <w:rsid w:val="00944D14"/>
    <w:rsid w:val="00946541"/>
    <w:rsid w:val="009468F6"/>
    <w:rsid w:val="00947708"/>
    <w:rsid w:val="0095126E"/>
    <w:rsid w:val="00952BF1"/>
    <w:rsid w:val="00955D58"/>
    <w:rsid w:val="00957DA2"/>
    <w:rsid w:val="00962F26"/>
    <w:rsid w:val="009653A9"/>
    <w:rsid w:val="009655C8"/>
    <w:rsid w:val="00971A8C"/>
    <w:rsid w:val="00977A94"/>
    <w:rsid w:val="009818C8"/>
    <w:rsid w:val="00982BE5"/>
    <w:rsid w:val="00983F17"/>
    <w:rsid w:val="0098536F"/>
    <w:rsid w:val="00986B72"/>
    <w:rsid w:val="00986C7D"/>
    <w:rsid w:val="00987826"/>
    <w:rsid w:val="00991123"/>
    <w:rsid w:val="00991A15"/>
    <w:rsid w:val="00992AAE"/>
    <w:rsid w:val="00992B5B"/>
    <w:rsid w:val="00992E90"/>
    <w:rsid w:val="009943F1"/>
    <w:rsid w:val="009A0034"/>
    <w:rsid w:val="009A1606"/>
    <w:rsid w:val="009A1D43"/>
    <w:rsid w:val="009A2856"/>
    <w:rsid w:val="009A4349"/>
    <w:rsid w:val="009A482E"/>
    <w:rsid w:val="009A6458"/>
    <w:rsid w:val="009A6E1E"/>
    <w:rsid w:val="009A7059"/>
    <w:rsid w:val="009A7F08"/>
    <w:rsid w:val="009B0267"/>
    <w:rsid w:val="009B05FC"/>
    <w:rsid w:val="009B3C0B"/>
    <w:rsid w:val="009B4938"/>
    <w:rsid w:val="009B5ED0"/>
    <w:rsid w:val="009B7065"/>
    <w:rsid w:val="009B7551"/>
    <w:rsid w:val="009C112B"/>
    <w:rsid w:val="009C416C"/>
    <w:rsid w:val="009C4AFB"/>
    <w:rsid w:val="009C6B1C"/>
    <w:rsid w:val="009D1291"/>
    <w:rsid w:val="009D1750"/>
    <w:rsid w:val="009D2DA2"/>
    <w:rsid w:val="009D48C1"/>
    <w:rsid w:val="009D48C4"/>
    <w:rsid w:val="009D4EE6"/>
    <w:rsid w:val="009D5DB3"/>
    <w:rsid w:val="009D6A1E"/>
    <w:rsid w:val="009D6EA7"/>
    <w:rsid w:val="009D7057"/>
    <w:rsid w:val="009E0719"/>
    <w:rsid w:val="009E4DBE"/>
    <w:rsid w:val="009E6488"/>
    <w:rsid w:val="009F273A"/>
    <w:rsid w:val="009F2984"/>
    <w:rsid w:val="009F5F05"/>
    <w:rsid w:val="009F6165"/>
    <w:rsid w:val="00A00CBB"/>
    <w:rsid w:val="00A00D9A"/>
    <w:rsid w:val="00A01ACF"/>
    <w:rsid w:val="00A02EA9"/>
    <w:rsid w:val="00A0622D"/>
    <w:rsid w:val="00A079FB"/>
    <w:rsid w:val="00A07D30"/>
    <w:rsid w:val="00A11EE2"/>
    <w:rsid w:val="00A1643D"/>
    <w:rsid w:val="00A216B9"/>
    <w:rsid w:val="00A22DB3"/>
    <w:rsid w:val="00A23B83"/>
    <w:rsid w:val="00A23E76"/>
    <w:rsid w:val="00A24415"/>
    <w:rsid w:val="00A27E4B"/>
    <w:rsid w:val="00A30E63"/>
    <w:rsid w:val="00A31271"/>
    <w:rsid w:val="00A31B89"/>
    <w:rsid w:val="00A32BAD"/>
    <w:rsid w:val="00A33030"/>
    <w:rsid w:val="00A37A62"/>
    <w:rsid w:val="00A40970"/>
    <w:rsid w:val="00A40CA9"/>
    <w:rsid w:val="00A4264F"/>
    <w:rsid w:val="00A441B7"/>
    <w:rsid w:val="00A445F0"/>
    <w:rsid w:val="00A44836"/>
    <w:rsid w:val="00A451CB"/>
    <w:rsid w:val="00A4543E"/>
    <w:rsid w:val="00A51010"/>
    <w:rsid w:val="00A51806"/>
    <w:rsid w:val="00A54584"/>
    <w:rsid w:val="00A54770"/>
    <w:rsid w:val="00A54A50"/>
    <w:rsid w:val="00A55DDA"/>
    <w:rsid w:val="00A569D9"/>
    <w:rsid w:val="00A56BAF"/>
    <w:rsid w:val="00A57966"/>
    <w:rsid w:val="00A57F17"/>
    <w:rsid w:val="00A61200"/>
    <w:rsid w:val="00A62A67"/>
    <w:rsid w:val="00A65334"/>
    <w:rsid w:val="00A6697E"/>
    <w:rsid w:val="00A66A4E"/>
    <w:rsid w:val="00A66D1C"/>
    <w:rsid w:val="00A675CB"/>
    <w:rsid w:val="00A72DBA"/>
    <w:rsid w:val="00A73AB9"/>
    <w:rsid w:val="00A743E3"/>
    <w:rsid w:val="00A75119"/>
    <w:rsid w:val="00A755FB"/>
    <w:rsid w:val="00A81349"/>
    <w:rsid w:val="00A82E64"/>
    <w:rsid w:val="00A83D88"/>
    <w:rsid w:val="00A853DA"/>
    <w:rsid w:val="00A85A92"/>
    <w:rsid w:val="00A867F5"/>
    <w:rsid w:val="00A86ED5"/>
    <w:rsid w:val="00A874C8"/>
    <w:rsid w:val="00A87E8E"/>
    <w:rsid w:val="00A914F8"/>
    <w:rsid w:val="00A93E1D"/>
    <w:rsid w:val="00A95208"/>
    <w:rsid w:val="00A957E8"/>
    <w:rsid w:val="00AA2572"/>
    <w:rsid w:val="00AA2892"/>
    <w:rsid w:val="00AA2DC7"/>
    <w:rsid w:val="00AA3503"/>
    <w:rsid w:val="00AA6CCB"/>
    <w:rsid w:val="00AA7F71"/>
    <w:rsid w:val="00AB167E"/>
    <w:rsid w:val="00AB1AF1"/>
    <w:rsid w:val="00AB27DC"/>
    <w:rsid w:val="00AB34D5"/>
    <w:rsid w:val="00AB3959"/>
    <w:rsid w:val="00AB6885"/>
    <w:rsid w:val="00AC1FF7"/>
    <w:rsid w:val="00AC21B9"/>
    <w:rsid w:val="00AC3E08"/>
    <w:rsid w:val="00AC460F"/>
    <w:rsid w:val="00AD0483"/>
    <w:rsid w:val="00AD18F5"/>
    <w:rsid w:val="00AD431D"/>
    <w:rsid w:val="00AD511D"/>
    <w:rsid w:val="00AD6A1F"/>
    <w:rsid w:val="00AD6AD9"/>
    <w:rsid w:val="00AD763E"/>
    <w:rsid w:val="00AD7D12"/>
    <w:rsid w:val="00AE01B6"/>
    <w:rsid w:val="00AE2C21"/>
    <w:rsid w:val="00AE5A99"/>
    <w:rsid w:val="00AF0B7F"/>
    <w:rsid w:val="00AF1550"/>
    <w:rsid w:val="00AF2B77"/>
    <w:rsid w:val="00AF74B1"/>
    <w:rsid w:val="00B008B3"/>
    <w:rsid w:val="00B01A36"/>
    <w:rsid w:val="00B02BB9"/>
    <w:rsid w:val="00B0419E"/>
    <w:rsid w:val="00B0588A"/>
    <w:rsid w:val="00B05AC4"/>
    <w:rsid w:val="00B06CE3"/>
    <w:rsid w:val="00B07DD7"/>
    <w:rsid w:val="00B148A2"/>
    <w:rsid w:val="00B149C0"/>
    <w:rsid w:val="00B179A3"/>
    <w:rsid w:val="00B20A08"/>
    <w:rsid w:val="00B2152F"/>
    <w:rsid w:val="00B21B3C"/>
    <w:rsid w:val="00B247C8"/>
    <w:rsid w:val="00B2624B"/>
    <w:rsid w:val="00B2660C"/>
    <w:rsid w:val="00B3168E"/>
    <w:rsid w:val="00B32068"/>
    <w:rsid w:val="00B422C9"/>
    <w:rsid w:val="00B4237B"/>
    <w:rsid w:val="00B423C2"/>
    <w:rsid w:val="00B426CB"/>
    <w:rsid w:val="00B42F02"/>
    <w:rsid w:val="00B43B08"/>
    <w:rsid w:val="00B47459"/>
    <w:rsid w:val="00B47835"/>
    <w:rsid w:val="00B516AB"/>
    <w:rsid w:val="00B53DBF"/>
    <w:rsid w:val="00B540EC"/>
    <w:rsid w:val="00B55D42"/>
    <w:rsid w:val="00B55F74"/>
    <w:rsid w:val="00B56B8F"/>
    <w:rsid w:val="00B56BFC"/>
    <w:rsid w:val="00B56D30"/>
    <w:rsid w:val="00B60B08"/>
    <w:rsid w:val="00B61D31"/>
    <w:rsid w:val="00B63E1D"/>
    <w:rsid w:val="00B643B7"/>
    <w:rsid w:val="00B6507B"/>
    <w:rsid w:val="00B6585E"/>
    <w:rsid w:val="00B65C39"/>
    <w:rsid w:val="00B67B19"/>
    <w:rsid w:val="00B71F6A"/>
    <w:rsid w:val="00B72199"/>
    <w:rsid w:val="00B72F72"/>
    <w:rsid w:val="00B75B32"/>
    <w:rsid w:val="00B75D70"/>
    <w:rsid w:val="00B75DC6"/>
    <w:rsid w:val="00B77CFF"/>
    <w:rsid w:val="00B82632"/>
    <w:rsid w:val="00B83807"/>
    <w:rsid w:val="00B847DC"/>
    <w:rsid w:val="00B84F94"/>
    <w:rsid w:val="00B8691E"/>
    <w:rsid w:val="00B874D6"/>
    <w:rsid w:val="00B90715"/>
    <w:rsid w:val="00B94A6E"/>
    <w:rsid w:val="00B96445"/>
    <w:rsid w:val="00B974AB"/>
    <w:rsid w:val="00BA2DB0"/>
    <w:rsid w:val="00BB0295"/>
    <w:rsid w:val="00BB0C2C"/>
    <w:rsid w:val="00BB10A5"/>
    <w:rsid w:val="00BB26FA"/>
    <w:rsid w:val="00BB5FF7"/>
    <w:rsid w:val="00BB6830"/>
    <w:rsid w:val="00BB7366"/>
    <w:rsid w:val="00BB7DBE"/>
    <w:rsid w:val="00BC1D10"/>
    <w:rsid w:val="00BC7CF9"/>
    <w:rsid w:val="00BD0C58"/>
    <w:rsid w:val="00BD22B3"/>
    <w:rsid w:val="00BD31B3"/>
    <w:rsid w:val="00BD3775"/>
    <w:rsid w:val="00BD5577"/>
    <w:rsid w:val="00BD5F8C"/>
    <w:rsid w:val="00BD623C"/>
    <w:rsid w:val="00BD6A6D"/>
    <w:rsid w:val="00BD6FEF"/>
    <w:rsid w:val="00BE032D"/>
    <w:rsid w:val="00BE03E8"/>
    <w:rsid w:val="00BE1274"/>
    <w:rsid w:val="00BE6DD5"/>
    <w:rsid w:val="00BE7732"/>
    <w:rsid w:val="00BE788C"/>
    <w:rsid w:val="00BF32B6"/>
    <w:rsid w:val="00BF516B"/>
    <w:rsid w:val="00BF72A0"/>
    <w:rsid w:val="00C032D3"/>
    <w:rsid w:val="00C05F49"/>
    <w:rsid w:val="00C10784"/>
    <w:rsid w:val="00C115BA"/>
    <w:rsid w:val="00C11A94"/>
    <w:rsid w:val="00C148AD"/>
    <w:rsid w:val="00C14982"/>
    <w:rsid w:val="00C16835"/>
    <w:rsid w:val="00C23314"/>
    <w:rsid w:val="00C23CB2"/>
    <w:rsid w:val="00C27C46"/>
    <w:rsid w:val="00C319EB"/>
    <w:rsid w:val="00C32296"/>
    <w:rsid w:val="00C33AF9"/>
    <w:rsid w:val="00C33BF9"/>
    <w:rsid w:val="00C3469C"/>
    <w:rsid w:val="00C375DB"/>
    <w:rsid w:val="00C401F0"/>
    <w:rsid w:val="00C4064C"/>
    <w:rsid w:val="00C42A4C"/>
    <w:rsid w:val="00C44004"/>
    <w:rsid w:val="00C443DC"/>
    <w:rsid w:val="00C447DC"/>
    <w:rsid w:val="00C4497D"/>
    <w:rsid w:val="00C45DAA"/>
    <w:rsid w:val="00C46A7A"/>
    <w:rsid w:val="00C53E55"/>
    <w:rsid w:val="00C541FF"/>
    <w:rsid w:val="00C54AD8"/>
    <w:rsid w:val="00C55C53"/>
    <w:rsid w:val="00C55D48"/>
    <w:rsid w:val="00C56F46"/>
    <w:rsid w:val="00C63C22"/>
    <w:rsid w:val="00C65599"/>
    <w:rsid w:val="00C6654B"/>
    <w:rsid w:val="00C73005"/>
    <w:rsid w:val="00C737EA"/>
    <w:rsid w:val="00C7423A"/>
    <w:rsid w:val="00C8093F"/>
    <w:rsid w:val="00C81B8B"/>
    <w:rsid w:val="00C84186"/>
    <w:rsid w:val="00C85871"/>
    <w:rsid w:val="00C9155B"/>
    <w:rsid w:val="00C9253E"/>
    <w:rsid w:val="00C92C74"/>
    <w:rsid w:val="00C944C1"/>
    <w:rsid w:val="00C95695"/>
    <w:rsid w:val="00C95C03"/>
    <w:rsid w:val="00CA0D50"/>
    <w:rsid w:val="00CA28C8"/>
    <w:rsid w:val="00CA2DFF"/>
    <w:rsid w:val="00CA4216"/>
    <w:rsid w:val="00CA6741"/>
    <w:rsid w:val="00CB194D"/>
    <w:rsid w:val="00CB1EE4"/>
    <w:rsid w:val="00CB36DF"/>
    <w:rsid w:val="00CB5AC1"/>
    <w:rsid w:val="00CB6B53"/>
    <w:rsid w:val="00CC0938"/>
    <w:rsid w:val="00CC0C9C"/>
    <w:rsid w:val="00CC1F70"/>
    <w:rsid w:val="00CC27DC"/>
    <w:rsid w:val="00CC28F5"/>
    <w:rsid w:val="00CC3B69"/>
    <w:rsid w:val="00CC3D84"/>
    <w:rsid w:val="00CC6B1D"/>
    <w:rsid w:val="00CC6F0E"/>
    <w:rsid w:val="00CD08B1"/>
    <w:rsid w:val="00CD267E"/>
    <w:rsid w:val="00CD2B0D"/>
    <w:rsid w:val="00CD484C"/>
    <w:rsid w:val="00CD4A05"/>
    <w:rsid w:val="00CE3663"/>
    <w:rsid w:val="00CE502E"/>
    <w:rsid w:val="00CE7A03"/>
    <w:rsid w:val="00CF00BC"/>
    <w:rsid w:val="00CF07C6"/>
    <w:rsid w:val="00CF0F26"/>
    <w:rsid w:val="00CF2E46"/>
    <w:rsid w:val="00CF374E"/>
    <w:rsid w:val="00CF39A5"/>
    <w:rsid w:val="00CF3F73"/>
    <w:rsid w:val="00CF46FF"/>
    <w:rsid w:val="00CF5688"/>
    <w:rsid w:val="00D00D9A"/>
    <w:rsid w:val="00D0196C"/>
    <w:rsid w:val="00D03E90"/>
    <w:rsid w:val="00D04EA8"/>
    <w:rsid w:val="00D05D0E"/>
    <w:rsid w:val="00D05F45"/>
    <w:rsid w:val="00D06454"/>
    <w:rsid w:val="00D10085"/>
    <w:rsid w:val="00D109AF"/>
    <w:rsid w:val="00D11120"/>
    <w:rsid w:val="00D115C4"/>
    <w:rsid w:val="00D12324"/>
    <w:rsid w:val="00D12330"/>
    <w:rsid w:val="00D134E0"/>
    <w:rsid w:val="00D143A7"/>
    <w:rsid w:val="00D15A2A"/>
    <w:rsid w:val="00D16EBD"/>
    <w:rsid w:val="00D21059"/>
    <w:rsid w:val="00D210F3"/>
    <w:rsid w:val="00D2387E"/>
    <w:rsid w:val="00D24EBD"/>
    <w:rsid w:val="00D25985"/>
    <w:rsid w:val="00D317F2"/>
    <w:rsid w:val="00D31D1C"/>
    <w:rsid w:val="00D3293F"/>
    <w:rsid w:val="00D32DEA"/>
    <w:rsid w:val="00D33A29"/>
    <w:rsid w:val="00D34A7D"/>
    <w:rsid w:val="00D41334"/>
    <w:rsid w:val="00D43D6C"/>
    <w:rsid w:val="00D520FE"/>
    <w:rsid w:val="00D5216B"/>
    <w:rsid w:val="00D564BD"/>
    <w:rsid w:val="00D56500"/>
    <w:rsid w:val="00D57E91"/>
    <w:rsid w:val="00D61AA2"/>
    <w:rsid w:val="00D64A73"/>
    <w:rsid w:val="00D64C28"/>
    <w:rsid w:val="00D65181"/>
    <w:rsid w:val="00D6688E"/>
    <w:rsid w:val="00D70055"/>
    <w:rsid w:val="00D70F74"/>
    <w:rsid w:val="00D729A4"/>
    <w:rsid w:val="00D73662"/>
    <w:rsid w:val="00D75BC1"/>
    <w:rsid w:val="00D76DD8"/>
    <w:rsid w:val="00D77363"/>
    <w:rsid w:val="00D81C83"/>
    <w:rsid w:val="00D83EE5"/>
    <w:rsid w:val="00D851C5"/>
    <w:rsid w:val="00D91985"/>
    <w:rsid w:val="00D93A8C"/>
    <w:rsid w:val="00D94D79"/>
    <w:rsid w:val="00D96895"/>
    <w:rsid w:val="00D976CA"/>
    <w:rsid w:val="00DA1853"/>
    <w:rsid w:val="00DA4687"/>
    <w:rsid w:val="00DA5F5D"/>
    <w:rsid w:val="00DA68D8"/>
    <w:rsid w:val="00DA6B4B"/>
    <w:rsid w:val="00DA6DFA"/>
    <w:rsid w:val="00DB1351"/>
    <w:rsid w:val="00DB14A2"/>
    <w:rsid w:val="00DB1680"/>
    <w:rsid w:val="00DB3866"/>
    <w:rsid w:val="00DB38E4"/>
    <w:rsid w:val="00DB6375"/>
    <w:rsid w:val="00DB7489"/>
    <w:rsid w:val="00DC5313"/>
    <w:rsid w:val="00DD06C0"/>
    <w:rsid w:val="00DD1A5B"/>
    <w:rsid w:val="00DD1B92"/>
    <w:rsid w:val="00DD1FEC"/>
    <w:rsid w:val="00DD5240"/>
    <w:rsid w:val="00DD6999"/>
    <w:rsid w:val="00DD7C2D"/>
    <w:rsid w:val="00DE1712"/>
    <w:rsid w:val="00DE1B07"/>
    <w:rsid w:val="00DE2F08"/>
    <w:rsid w:val="00DE79A8"/>
    <w:rsid w:val="00DF0A07"/>
    <w:rsid w:val="00DF400D"/>
    <w:rsid w:val="00DF4A21"/>
    <w:rsid w:val="00DF4F40"/>
    <w:rsid w:val="00DF5CD8"/>
    <w:rsid w:val="00DF6EA2"/>
    <w:rsid w:val="00E00B5D"/>
    <w:rsid w:val="00E0209C"/>
    <w:rsid w:val="00E06710"/>
    <w:rsid w:val="00E10C5B"/>
    <w:rsid w:val="00E10C89"/>
    <w:rsid w:val="00E10FA5"/>
    <w:rsid w:val="00E136B6"/>
    <w:rsid w:val="00E1440D"/>
    <w:rsid w:val="00E15717"/>
    <w:rsid w:val="00E16041"/>
    <w:rsid w:val="00E17097"/>
    <w:rsid w:val="00E172AE"/>
    <w:rsid w:val="00E2034C"/>
    <w:rsid w:val="00E20697"/>
    <w:rsid w:val="00E219F8"/>
    <w:rsid w:val="00E2244B"/>
    <w:rsid w:val="00E22AB0"/>
    <w:rsid w:val="00E22C01"/>
    <w:rsid w:val="00E23450"/>
    <w:rsid w:val="00E25559"/>
    <w:rsid w:val="00E26DE0"/>
    <w:rsid w:val="00E30DDB"/>
    <w:rsid w:val="00E31C05"/>
    <w:rsid w:val="00E325F4"/>
    <w:rsid w:val="00E3549F"/>
    <w:rsid w:val="00E35E6E"/>
    <w:rsid w:val="00E37EAA"/>
    <w:rsid w:val="00E41F23"/>
    <w:rsid w:val="00E42408"/>
    <w:rsid w:val="00E43225"/>
    <w:rsid w:val="00E4336B"/>
    <w:rsid w:val="00E434A4"/>
    <w:rsid w:val="00E4401E"/>
    <w:rsid w:val="00E44B53"/>
    <w:rsid w:val="00E45ACF"/>
    <w:rsid w:val="00E45E15"/>
    <w:rsid w:val="00E45E33"/>
    <w:rsid w:val="00E473DB"/>
    <w:rsid w:val="00E502F3"/>
    <w:rsid w:val="00E51AE9"/>
    <w:rsid w:val="00E53209"/>
    <w:rsid w:val="00E537DB"/>
    <w:rsid w:val="00E53BB9"/>
    <w:rsid w:val="00E53DC5"/>
    <w:rsid w:val="00E53E31"/>
    <w:rsid w:val="00E57694"/>
    <w:rsid w:val="00E578EB"/>
    <w:rsid w:val="00E57FDC"/>
    <w:rsid w:val="00E628BD"/>
    <w:rsid w:val="00E633A7"/>
    <w:rsid w:val="00E64011"/>
    <w:rsid w:val="00E6541A"/>
    <w:rsid w:val="00E66080"/>
    <w:rsid w:val="00E67F18"/>
    <w:rsid w:val="00E70C82"/>
    <w:rsid w:val="00E70CD3"/>
    <w:rsid w:val="00E728FD"/>
    <w:rsid w:val="00E7340C"/>
    <w:rsid w:val="00E7360E"/>
    <w:rsid w:val="00E74E8E"/>
    <w:rsid w:val="00E82083"/>
    <w:rsid w:val="00E86D35"/>
    <w:rsid w:val="00E91894"/>
    <w:rsid w:val="00E92F78"/>
    <w:rsid w:val="00E9460C"/>
    <w:rsid w:val="00E95ABC"/>
    <w:rsid w:val="00E9791D"/>
    <w:rsid w:val="00EA079F"/>
    <w:rsid w:val="00EA114F"/>
    <w:rsid w:val="00EA1DC7"/>
    <w:rsid w:val="00EA2DE5"/>
    <w:rsid w:val="00EA332B"/>
    <w:rsid w:val="00EA4261"/>
    <w:rsid w:val="00EA55A9"/>
    <w:rsid w:val="00EA61F4"/>
    <w:rsid w:val="00EA6907"/>
    <w:rsid w:val="00EA7370"/>
    <w:rsid w:val="00EB27E2"/>
    <w:rsid w:val="00EB3A36"/>
    <w:rsid w:val="00EB5E1D"/>
    <w:rsid w:val="00EC1839"/>
    <w:rsid w:val="00EC1B41"/>
    <w:rsid w:val="00EC2DC2"/>
    <w:rsid w:val="00EC66CD"/>
    <w:rsid w:val="00EC6720"/>
    <w:rsid w:val="00EC79FF"/>
    <w:rsid w:val="00ED03B6"/>
    <w:rsid w:val="00ED0A6F"/>
    <w:rsid w:val="00ED2865"/>
    <w:rsid w:val="00ED54E2"/>
    <w:rsid w:val="00ED57EF"/>
    <w:rsid w:val="00ED57F5"/>
    <w:rsid w:val="00ED5C5D"/>
    <w:rsid w:val="00ED67FB"/>
    <w:rsid w:val="00EE1303"/>
    <w:rsid w:val="00EE43E7"/>
    <w:rsid w:val="00EE6573"/>
    <w:rsid w:val="00EF2C3F"/>
    <w:rsid w:val="00EF2C59"/>
    <w:rsid w:val="00EF49E5"/>
    <w:rsid w:val="00EF70FB"/>
    <w:rsid w:val="00F002BD"/>
    <w:rsid w:val="00F021F0"/>
    <w:rsid w:val="00F0328C"/>
    <w:rsid w:val="00F03A53"/>
    <w:rsid w:val="00F06226"/>
    <w:rsid w:val="00F06460"/>
    <w:rsid w:val="00F0719D"/>
    <w:rsid w:val="00F076FD"/>
    <w:rsid w:val="00F079F3"/>
    <w:rsid w:val="00F107C7"/>
    <w:rsid w:val="00F13F25"/>
    <w:rsid w:val="00F14BFB"/>
    <w:rsid w:val="00F16718"/>
    <w:rsid w:val="00F16DA1"/>
    <w:rsid w:val="00F217D2"/>
    <w:rsid w:val="00F21F70"/>
    <w:rsid w:val="00F24E60"/>
    <w:rsid w:val="00F2544C"/>
    <w:rsid w:val="00F2687C"/>
    <w:rsid w:val="00F317A6"/>
    <w:rsid w:val="00F327F7"/>
    <w:rsid w:val="00F32A48"/>
    <w:rsid w:val="00F3345B"/>
    <w:rsid w:val="00F3558C"/>
    <w:rsid w:val="00F358C7"/>
    <w:rsid w:val="00F37611"/>
    <w:rsid w:val="00F3788F"/>
    <w:rsid w:val="00F37929"/>
    <w:rsid w:val="00F41770"/>
    <w:rsid w:val="00F44C8E"/>
    <w:rsid w:val="00F45BCF"/>
    <w:rsid w:val="00F46AF8"/>
    <w:rsid w:val="00F46EA2"/>
    <w:rsid w:val="00F47721"/>
    <w:rsid w:val="00F47AED"/>
    <w:rsid w:val="00F47BFC"/>
    <w:rsid w:val="00F51374"/>
    <w:rsid w:val="00F516CD"/>
    <w:rsid w:val="00F52C99"/>
    <w:rsid w:val="00F54D34"/>
    <w:rsid w:val="00F5641D"/>
    <w:rsid w:val="00F57B54"/>
    <w:rsid w:val="00F57FB9"/>
    <w:rsid w:val="00F6381D"/>
    <w:rsid w:val="00F63B65"/>
    <w:rsid w:val="00F64701"/>
    <w:rsid w:val="00F65423"/>
    <w:rsid w:val="00F671A1"/>
    <w:rsid w:val="00F7275D"/>
    <w:rsid w:val="00F72EB9"/>
    <w:rsid w:val="00F73A9A"/>
    <w:rsid w:val="00F73B66"/>
    <w:rsid w:val="00F73EB6"/>
    <w:rsid w:val="00F750EC"/>
    <w:rsid w:val="00F7732C"/>
    <w:rsid w:val="00F77718"/>
    <w:rsid w:val="00F77839"/>
    <w:rsid w:val="00F77EBF"/>
    <w:rsid w:val="00F800E8"/>
    <w:rsid w:val="00F81FED"/>
    <w:rsid w:val="00F861B8"/>
    <w:rsid w:val="00F87B0F"/>
    <w:rsid w:val="00F94F74"/>
    <w:rsid w:val="00F95249"/>
    <w:rsid w:val="00F96464"/>
    <w:rsid w:val="00F9663E"/>
    <w:rsid w:val="00FA0429"/>
    <w:rsid w:val="00FA0571"/>
    <w:rsid w:val="00FA05BF"/>
    <w:rsid w:val="00FA06B7"/>
    <w:rsid w:val="00FA150F"/>
    <w:rsid w:val="00FA22DC"/>
    <w:rsid w:val="00FA5A33"/>
    <w:rsid w:val="00FA70EF"/>
    <w:rsid w:val="00FA75FF"/>
    <w:rsid w:val="00FB16F8"/>
    <w:rsid w:val="00FB1DD0"/>
    <w:rsid w:val="00FB1FCA"/>
    <w:rsid w:val="00FB2477"/>
    <w:rsid w:val="00FB25A9"/>
    <w:rsid w:val="00FB4205"/>
    <w:rsid w:val="00FB4FAF"/>
    <w:rsid w:val="00FC097E"/>
    <w:rsid w:val="00FC13EB"/>
    <w:rsid w:val="00FC35EF"/>
    <w:rsid w:val="00FC39DF"/>
    <w:rsid w:val="00FC492A"/>
    <w:rsid w:val="00FC726E"/>
    <w:rsid w:val="00FC75B1"/>
    <w:rsid w:val="00FD00DA"/>
    <w:rsid w:val="00FD03D1"/>
    <w:rsid w:val="00FD102D"/>
    <w:rsid w:val="00FD156E"/>
    <w:rsid w:val="00FD20DF"/>
    <w:rsid w:val="00FD24E5"/>
    <w:rsid w:val="00FE0DF4"/>
    <w:rsid w:val="00FE3892"/>
    <w:rsid w:val="00FF00FA"/>
    <w:rsid w:val="00FF0778"/>
    <w:rsid w:val="00FF17FA"/>
    <w:rsid w:val="00FF2907"/>
    <w:rsid w:val="00FF2A41"/>
    <w:rsid w:val="00FF2B43"/>
    <w:rsid w:val="00FF35BF"/>
    <w:rsid w:val="00FF4601"/>
    <w:rsid w:val="00FF4D65"/>
    <w:rsid w:val="00FF6918"/>
    <w:rsid w:val="00FF6EAC"/>
    <w:rsid w:val="00FF7EB7"/>
    <w:rsid w:val="02357AAC"/>
    <w:rsid w:val="03447707"/>
    <w:rsid w:val="03CB0545"/>
    <w:rsid w:val="04509D05"/>
    <w:rsid w:val="046334B4"/>
    <w:rsid w:val="05693927"/>
    <w:rsid w:val="05FF0515"/>
    <w:rsid w:val="06D1D173"/>
    <w:rsid w:val="079AD576"/>
    <w:rsid w:val="08E660C3"/>
    <w:rsid w:val="0936A5D7"/>
    <w:rsid w:val="0AB8B109"/>
    <w:rsid w:val="0B67E70E"/>
    <w:rsid w:val="0BBBBBE1"/>
    <w:rsid w:val="0C2E8FD7"/>
    <w:rsid w:val="0C9A4CE5"/>
    <w:rsid w:val="0F4CF727"/>
    <w:rsid w:val="102557FD"/>
    <w:rsid w:val="108F2D04"/>
    <w:rsid w:val="14A364A9"/>
    <w:rsid w:val="18E06810"/>
    <w:rsid w:val="1B10A9E0"/>
    <w:rsid w:val="1B2D68AA"/>
    <w:rsid w:val="1C69A568"/>
    <w:rsid w:val="1CDD3DDA"/>
    <w:rsid w:val="1D00CF63"/>
    <w:rsid w:val="1E32813B"/>
    <w:rsid w:val="1ECF0BB1"/>
    <w:rsid w:val="1F53A16E"/>
    <w:rsid w:val="2098DB54"/>
    <w:rsid w:val="23DD5ECF"/>
    <w:rsid w:val="278DBF96"/>
    <w:rsid w:val="2993EE2A"/>
    <w:rsid w:val="2CF7D61C"/>
    <w:rsid w:val="2EA8F9AF"/>
    <w:rsid w:val="2F6EF029"/>
    <w:rsid w:val="31267D94"/>
    <w:rsid w:val="324ACF2B"/>
    <w:rsid w:val="328D688E"/>
    <w:rsid w:val="336568E4"/>
    <w:rsid w:val="3482842D"/>
    <w:rsid w:val="35F79351"/>
    <w:rsid w:val="362E0C74"/>
    <w:rsid w:val="362F0B95"/>
    <w:rsid w:val="366F1EF4"/>
    <w:rsid w:val="367735D9"/>
    <w:rsid w:val="372C4973"/>
    <w:rsid w:val="37EC2855"/>
    <w:rsid w:val="3987F8B6"/>
    <w:rsid w:val="398FE63C"/>
    <w:rsid w:val="3AB4377D"/>
    <w:rsid w:val="3B6E2035"/>
    <w:rsid w:val="3BCBA9A6"/>
    <w:rsid w:val="3F034A68"/>
    <w:rsid w:val="3FB299B4"/>
    <w:rsid w:val="3FFF27C0"/>
    <w:rsid w:val="41028211"/>
    <w:rsid w:val="41508477"/>
    <w:rsid w:val="43BAD077"/>
    <w:rsid w:val="43FFED43"/>
    <w:rsid w:val="44B85BA3"/>
    <w:rsid w:val="45C65BD6"/>
    <w:rsid w:val="474121D3"/>
    <w:rsid w:val="483B4CFD"/>
    <w:rsid w:val="491857E1"/>
    <w:rsid w:val="492DBCE8"/>
    <w:rsid w:val="492FA471"/>
    <w:rsid w:val="49408348"/>
    <w:rsid w:val="4A417B91"/>
    <w:rsid w:val="4AB68BC3"/>
    <w:rsid w:val="4AC56A1B"/>
    <w:rsid w:val="4B08BE94"/>
    <w:rsid w:val="4C217EAD"/>
    <w:rsid w:val="4C3730F1"/>
    <w:rsid w:val="4DD30152"/>
    <w:rsid w:val="4E1DB13F"/>
    <w:rsid w:val="4F39B757"/>
    <w:rsid w:val="4FC66711"/>
    <w:rsid w:val="50154B8A"/>
    <w:rsid w:val="5048D4DF"/>
    <w:rsid w:val="538313BD"/>
    <w:rsid w:val="5556A5F9"/>
    <w:rsid w:val="55DC7FA0"/>
    <w:rsid w:val="55ECB096"/>
    <w:rsid w:val="575F27A4"/>
    <w:rsid w:val="5BCF14D8"/>
    <w:rsid w:val="5C3298C7"/>
    <w:rsid w:val="5CE489E5"/>
    <w:rsid w:val="5CE5237F"/>
    <w:rsid w:val="5D91CB6B"/>
    <w:rsid w:val="5E974D84"/>
    <w:rsid w:val="5F6A3989"/>
    <w:rsid w:val="62808DEC"/>
    <w:rsid w:val="629A5275"/>
    <w:rsid w:val="62EE8BFD"/>
    <w:rsid w:val="63806B4F"/>
    <w:rsid w:val="651C3BB0"/>
    <w:rsid w:val="66E9FCCA"/>
    <w:rsid w:val="6705B9D4"/>
    <w:rsid w:val="68EFCF70"/>
    <w:rsid w:val="6A219D8C"/>
    <w:rsid w:val="6AE07585"/>
    <w:rsid w:val="6AEF08F8"/>
    <w:rsid w:val="6CDCF20A"/>
    <w:rsid w:val="6E1B1088"/>
    <w:rsid w:val="6E52F0EA"/>
    <w:rsid w:val="6ED90E43"/>
    <w:rsid w:val="7225278D"/>
    <w:rsid w:val="734D5F01"/>
    <w:rsid w:val="739298AB"/>
    <w:rsid w:val="73F86CF7"/>
    <w:rsid w:val="742F8A7A"/>
    <w:rsid w:val="7832DAA8"/>
    <w:rsid w:val="7AD846EE"/>
    <w:rsid w:val="7B0D093C"/>
    <w:rsid w:val="7D397AF1"/>
    <w:rsid w:val="7D73ADAC"/>
    <w:rsid w:val="7EF9F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6D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0F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5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20FE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0FE"/>
    <w:rPr>
      <w:rFonts w:ascii="Lucida Grande" w:eastAsia="MS Mincho" w:hAnsi="Lucida Grande" w:cs="Times New Roman"/>
      <w:sz w:val="18"/>
      <w:szCs w:val="18"/>
      <w:lang w:val="x-none" w:eastAsia="x-none"/>
    </w:rPr>
  </w:style>
  <w:style w:type="paragraph" w:styleId="NormalWeb">
    <w:name w:val="Normal (Web)"/>
    <w:basedOn w:val="Normal"/>
    <w:uiPriority w:val="99"/>
    <w:rsid w:val="00D520FE"/>
    <w:pPr>
      <w:spacing w:after="406"/>
    </w:pPr>
    <w:rPr>
      <w:rFonts w:ascii="Times New Roman" w:eastAsia="Times New Roman" w:hAnsi="Times New Roman"/>
      <w:lang w:val="es-ES"/>
    </w:rPr>
  </w:style>
  <w:style w:type="character" w:styleId="Hipervnculo">
    <w:name w:val="Hyperlink"/>
    <w:unhideWhenUsed/>
    <w:rsid w:val="00D520FE"/>
    <w:rPr>
      <w:color w:val="0000FF"/>
      <w:u w:val="single"/>
    </w:rPr>
  </w:style>
  <w:style w:type="paragraph" w:styleId="Prrafodelista">
    <w:name w:val="List Paragraph"/>
    <w:basedOn w:val="Normal"/>
    <w:uiPriority w:val="1"/>
    <w:qFormat/>
    <w:rsid w:val="00D520FE"/>
    <w:pPr>
      <w:ind w:left="708"/>
    </w:pPr>
  </w:style>
  <w:style w:type="character" w:styleId="Refdecomentario">
    <w:name w:val="annotation reference"/>
    <w:unhideWhenUsed/>
    <w:rsid w:val="00D520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20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20FE"/>
    <w:rPr>
      <w:rFonts w:ascii="Cambria" w:eastAsia="MS Mincho" w:hAnsi="Cambria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20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20FE"/>
    <w:rPr>
      <w:rFonts w:ascii="Cambria" w:eastAsia="MS Mincho" w:hAnsi="Cambria" w:cs="Times New Roman"/>
      <w:b/>
      <w:bCs/>
      <w:sz w:val="20"/>
      <w:szCs w:val="20"/>
      <w:lang w:val="es-ES_tradnl" w:eastAsia="es-ES"/>
    </w:rPr>
  </w:style>
  <w:style w:type="paragraph" w:customStyle="1" w:styleId="Default">
    <w:name w:val="Default"/>
    <w:rsid w:val="00D520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Normal"/>
    <w:next w:val="Normal"/>
    <w:rsid w:val="00D520FE"/>
    <w:pPr>
      <w:suppressAutoHyphens/>
      <w:autoSpaceDE w:val="0"/>
      <w:spacing w:line="221" w:lineRule="atLeast"/>
    </w:pPr>
    <w:rPr>
      <w:rFonts w:ascii="Arial" w:eastAsia="Times New Roman" w:hAnsi="Arial" w:cs="Arial"/>
      <w:lang w:val="es-ES" w:eastAsia="zh-CN"/>
    </w:rPr>
  </w:style>
  <w:style w:type="character" w:styleId="Textoennegrita">
    <w:name w:val="Strong"/>
    <w:basedOn w:val="Fuentedeprrafopredeter"/>
    <w:uiPriority w:val="22"/>
    <w:qFormat/>
    <w:rsid w:val="00D520FE"/>
    <w:rPr>
      <w:b/>
      <w:bCs/>
    </w:rPr>
  </w:style>
  <w:style w:type="paragraph" w:customStyle="1" w:styleId="Standard">
    <w:name w:val="Standard"/>
    <w:rsid w:val="00D520F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3">
    <w:name w:val="CM3"/>
    <w:basedOn w:val="Normal"/>
    <w:next w:val="Normal"/>
    <w:uiPriority w:val="99"/>
    <w:rsid w:val="00D520FE"/>
    <w:pPr>
      <w:autoSpaceDE w:val="0"/>
      <w:autoSpaceDN w:val="0"/>
      <w:adjustRightInd w:val="0"/>
    </w:pPr>
    <w:rPr>
      <w:rFonts w:ascii="Times New Roman" w:eastAsiaTheme="minorHAnsi" w:hAnsi="Times New Roman"/>
      <w:lang w:val="es-ES" w:eastAsia="en-US"/>
    </w:rPr>
  </w:style>
  <w:style w:type="paragraph" w:customStyle="1" w:styleId="CM4">
    <w:name w:val="CM4"/>
    <w:basedOn w:val="Normal"/>
    <w:next w:val="Normal"/>
    <w:uiPriority w:val="99"/>
    <w:rsid w:val="00D520FE"/>
    <w:pPr>
      <w:autoSpaceDE w:val="0"/>
      <w:autoSpaceDN w:val="0"/>
      <w:adjustRightInd w:val="0"/>
    </w:pPr>
    <w:rPr>
      <w:rFonts w:ascii="Times New Roman" w:eastAsiaTheme="minorHAnsi" w:hAnsi="Times New Roman"/>
      <w:lang w:val="es-ES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20FE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D520FE"/>
    <w:pPr>
      <w:spacing w:before="100" w:beforeAutospacing="1" w:after="142" w:line="276" w:lineRule="auto"/>
    </w:pPr>
    <w:rPr>
      <w:rFonts w:ascii="Times New Roman" w:eastAsia="Times New Roman" w:hAnsi="Times New Roman"/>
      <w:color w:val="000000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02EB7"/>
    <w:rPr>
      <w:color w:val="605E5C"/>
      <w:shd w:val="clear" w:color="auto" w:fill="E1DFDD"/>
    </w:rPr>
  </w:style>
  <w:style w:type="character" w:customStyle="1" w:styleId="cf01">
    <w:name w:val="cf01"/>
    <w:basedOn w:val="Fuentedeprrafopredeter"/>
    <w:rsid w:val="00902EB7"/>
    <w:rPr>
      <w:rFonts w:ascii="Segoe UI" w:hAnsi="Segoe UI" w:cs="Segoe UI" w:hint="default"/>
      <w:i/>
      <w:iCs/>
      <w:sz w:val="18"/>
      <w:szCs w:val="18"/>
    </w:rPr>
  </w:style>
  <w:style w:type="paragraph" w:styleId="Textoindependiente">
    <w:name w:val="Body Text"/>
    <w:basedOn w:val="Normal"/>
    <w:link w:val="TextoindependienteCar"/>
    <w:rsid w:val="00F24E60"/>
    <w:pPr>
      <w:jc w:val="center"/>
    </w:pPr>
    <w:rPr>
      <w:rFonts w:ascii="Times New Roman" w:eastAsia="Times New Roman" w:hAnsi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24E6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24E60"/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24E6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F24E60"/>
    <w:rPr>
      <w:vertAlign w:val="superscript"/>
    </w:rPr>
  </w:style>
  <w:style w:type="paragraph" w:customStyle="1" w:styleId="parrafo2">
    <w:name w:val="parrafo_2"/>
    <w:basedOn w:val="Normal"/>
    <w:rsid w:val="00F24E60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paragraph" w:customStyle="1" w:styleId="parrafo">
    <w:name w:val="parrafo"/>
    <w:basedOn w:val="Normal"/>
    <w:rsid w:val="00F24E60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165E6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6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alide.redsara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s27p\Downloads\CPTCD%20-%20NEXT%20-%20ICA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3" ma:contentTypeDescription="Crear nuevo documento." ma:contentTypeScope="" ma:versionID="1ddb5961ba5c939e7e874d57989a58c7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aec34d3f0abfe6295c56f74900d2a90f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83D392-7363-4FC5-8E55-93C2920CE6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F3819A-8E32-403D-95AC-B384DC903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696DF1-5B2B-431F-8CDC-474939AD2E77}">
  <ds:schemaRefs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bf619d4e-58ed-4b7d-81b5-a93eb9114c91"/>
    <ds:schemaRef ds:uri="fdb77b70-5048-4f34-a983-2e26d013972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CPTCD - NEXT - ICA (2).dotx</Template>
  <TotalTime>0</TotalTime>
  <Pages>2</Pages>
  <Words>646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4197</CharactersWithSpaces>
  <SharedDoc>false</SharedDoc>
  <HLinks>
    <vt:vector size="72" baseType="variant">
      <vt:variant>
        <vt:i4>2097193</vt:i4>
      </vt:variant>
      <vt:variant>
        <vt:i4>39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2097193</vt:i4>
      </vt:variant>
      <vt:variant>
        <vt:i4>36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2097193</vt:i4>
      </vt:variant>
      <vt:variant>
        <vt:i4>33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2097193</vt:i4>
      </vt:variant>
      <vt:variant>
        <vt:i4>30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2097193</vt:i4>
      </vt:variant>
      <vt:variant>
        <vt:i4>27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2097193</vt:i4>
      </vt:variant>
      <vt:variant>
        <vt:i4>24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2097193</vt:i4>
      </vt:variant>
      <vt:variant>
        <vt:i4>21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2097193</vt:i4>
      </vt:variant>
      <vt:variant>
        <vt:i4>12</vt:i4>
      </vt:variant>
      <vt:variant>
        <vt:i4>0</vt:i4>
      </vt:variant>
      <vt:variant>
        <vt:i4>5</vt:i4>
      </vt:variant>
      <vt:variant>
        <vt:lpwstr>https://valide.redsara.es/</vt:lpwstr>
      </vt:variant>
      <vt:variant>
        <vt:lpwstr/>
      </vt:variant>
      <vt:variant>
        <vt:i4>7929904</vt:i4>
      </vt:variant>
      <vt:variant>
        <vt:i4>9</vt:i4>
      </vt:variant>
      <vt:variant>
        <vt:i4>0</vt:i4>
      </vt:variant>
      <vt:variant>
        <vt:i4>5</vt:i4>
      </vt:variant>
      <vt:variant>
        <vt:lpwstr>https://sede.carm.es/web/pagina?IDCONTENIDO=2736&amp;IDTIPO=240&amp;RASTRO=c$m40288</vt:lpwstr>
      </vt:variant>
      <vt:variant>
        <vt:lpwstr/>
      </vt:variant>
      <vt:variant>
        <vt:i4>6750233</vt:i4>
      </vt:variant>
      <vt:variant>
        <vt:i4>6</vt:i4>
      </vt:variant>
      <vt:variant>
        <vt:i4>0</vt:i4>
      </vt:variant>
      <vt:variant>
        <vt:i4>5</vt:i4>
      </vt:variant>
      <vt:variant>
        <vt:lpwstr>mailto:dpdigs@listas.carm.es</vt:lpwstr>
      </vt:variant>
      <vt:variant>
        <vt:lpwstr/>
      </vt:variant>
      <vt:variant>
        <vt:i4>7274530</vt:i4>
      </vt:variant>
      <vt:variant>
        <vt:i4>3</vt:i4>
      </vt:variant>
      <vt:variant>
        <vt:i4>0</vt:i4>
      </vt:variant>
      <vt:variant>
        <vt:i4>5</vt:i4>
      </vt:variant>
      <vt:variant>
        <vt:lpwstr>https://www.icarm.es/plan-de-recuperacion-transformacion-y-resilencia-fondos-next-generation-ue</vt:lpwstr>
      </vt:variant>
      <vt:variant>
        <vt:lpwstr/>
      </vt:variant>
      <vt:variant>
        <vt:i4>262172</vt:i4>
      </vt:variant>
      <vt:variant>
        <vt:i4>0</vt:i4>
      </vt:variant>
      <vt:variant>
        <vt:i4>0</vt:i4>
      </vt:variant>
      <vt:variant>
        <vt:i4>5</vt:i4>
      </vt:variant>
      <vt:variant>
        <vt:lpwstr>http://www.icarm.es/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2022-10-10T08:47:00Z</dcterms:created>
  <dcterms:modified xsi:type="dcterms:W3CDTF">2022-11-23T10:54:00Z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8034400</vt:r8>
  </property>
  <property fmtid="{D5CDD505-2E9C-101B-9397-08002B2CF9AE}" pid="4" name="MediaServiceImageTags">
    <vt:lpwstr/>
  </property>
</Properties>
</file>